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0"/>
        <w:gridCol w:w="2574"/>
      </w:tblGrid>
      <w:tr w:rsidR="002B2D13" w:rsidRPr="00D60069" w:rsidTr="001E0877">
        <w:tc>
          <w:tcPr>
            <w:tcW w:w="7650" w:type="dxa"/>
          </w:tcPr>
          <w:p w:rsidR="002B2D13" w:rsidRPr="00D60069" w:rsidRDefault="00A84762" w:rsidP="00A84762">
            <w:pPr>
              <w:pStyle w:val="Title"/>
            </w:pPr>
            <w:r>
              <w:t>Astronomy Club</w:t>
            </w:r>
          </w:p>
        </w:tc>
        <w:tc>
          <w:tcPr>
            <w:tcW w:w="2574" w:type="dxa"/>
            <w:vAlign w:val="bottom"/>
          </w:tcPr>
          <w:p w:rsidR="00D62E01" w:rsidRPr="00D60069" w:rsidRDefault="00A84762">
            <w:pPr>
              <w:pStyle w:val="Heading3"/>
            </w:pPr>
            <w:r>
              <w:t xml:space="preserve">1 </w:t>
            </w:r>
            <w:r w:rsidR="00931155">
              <w:t>March</w:t>
            </w:r>
            <w:r>
              <w:t xml:space="preserve"> 2018</w:t>
            </w:r>
          </w:p>
          <w:p w:rsidR="00D62E01" w:rsidRPr="00D60069" w:rsidRDefault="00A84762">
            <w:pPr>
              <w:pStyle w:val="Heading3"/>
            </w:pPr>
            <w:r>
              <w:t>7:00 pm</w:t>
            </w:r>
          </w:p>
          <w:p w:rsidR="002B2D13" w:rsidRPr="00D60069" w:rsidRDefault="00A84762" w:rsidP="00A84762">
            <w:pPr>
              <w:pStyle w:val="Heading3"/>
            </w:pPr>
            <w:r>
              <w:t>134 Williams Hall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/>
      </w:tblPr>
      <w:tblGrid>
        <w:gridCol w:w="1946"/>
        <w:gridCol w:w="3184"/>
        <w:gridCol w:w="1779"/>
        <w:gridCol w:w="3315"/>
      </w:tblGrid>
      <w:tr w:rsidR="002B2D13" w:rsidRPr="00D60069" w:rsidTr="00E048B4">
        <w:tc>
          <w:tcPr>
            <w:tcW w:w="1946" w:type="dxa"/>
            <w:tcMar>
              <w:top w:w="144" w:type="dxa"/>
            </w:tcMar>
          </w:tcPr>
          <w:p w:rsidR="002B2D13" w:rsidRPr="00D60069" w:rsidRDefault="00B53A40" w:rsidP="00D60069">
            <w:pPr>
              <w:pStyle w:val="Heading2"/>
              <w:spacing w:after="80"/>
              <w:outlineLvl w:val="1"/>
            </w:pPr>
            <w:sdt>
              <w:sdtPr>
                <w:id w:val="834805806"/>
                <w:placeholder>
                  <w:docPart w:val="3AC63DC0961A4D1A9B99A0AB9E9FA07C"/>
                </w:placeholder>
                <w:temporary/>
                <w:showingPlcHdr/>
              </w:sdtPr>
              <w:sdtContent>
                <w:r w:rsidR="006344A8" w:rsidRPr="00D60069">
                  <w:t>Meeting called by:</w:t>
                </w:r>
              </w:sdtContent>
            </w:sdt>
          </w:p>
        </w:tc>
        <w:tc>
          <w:tcPr>
            <w:tcW w:w="3184" w:type="dxa"/>
            <w:tcMar>
              <w:top w:w="144" w:type="dxa"/>
            </w:tcMar>
          </w:tcPr>
          <w:p w:rsidR="002B2D13" w:rsidRPr="00931155" w:rsidRDefault="00931155" w:rsidP="00A84762">
            <w:pPr>
              <w:spacing w:after="80"/>
              <w:rPr>
                <w:i/>
              </w:rPr>
            </w:pPr>
            <w:r>
              <w:t xml:space="preserve">Steven Tom, </w:t>
            </w:r>
            <w:r>
              <w:rPr>
                <w:i/>
              </w:rPr>
              <w:t>vice president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B53A4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6ADA170FACF470DB7940CBAFBB70A6F"/>
                </w:placeholder>
                <w:temporary/>
                <w:showingPlcHdr/>
              </w:sdtPr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931155" w:rsidP="00A84762">
            <w:pPr>
              <w:spacing w:after="80"/>
            </w:pPr>
            <w:r>
              <w:t>Cosmos watch party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980"/>
        <w:gridCol w:w="8244"/>
      </w:tblGrid>
      <w:tr w:rsidR="002B2D13" w:rsidRPr="00D60069" w:rsidTr="00E048B4">
        <w:tc>
          <w:tcPr>
            <w:tcW w:w="1980" w:type="dxa"/>
            <w:tcMar>
              <w:top w:w="144" w:type="dxa"/>
            </w:tcMar>
          </w:tcPr>
          <w:p w:rsidR="002B2D13" w:rsidRPr="00D60069" w:rsidRDefault="00A84762" w:rsidP="00A84762">
            <w:pPr>
              <w:pStyle w:val="Heading2"/>
            </w:pPr>
            <w:r>
              <w:t>Officers present:</w:t>
            </w:r>
          </w:p>
        </w:tc>
        <w:tc>
          <w:tcPr>
            <w:tcW w:w="8244" w:type="dxa"/>
            <w:tcMar>
              <w:top w:w="144" w:type="dxa"/>
            </w:tcMar>
          </w:tcPr>
          <w:p w:rsidR="00A84762" w:rsidRPr="00931155" w:rsidRDefault="00A84762" w:rsidP="00A84762">
            <w:r>
              <w:t xml:space="preserve">Steven Tom, </w:t>
            </w:r>
            <w:r>
              <w:rPr>
                <w:i/>
              </w:rPr>
              <w:t>vice president</w:t>
            </w:r>
          </w:p>
          <w:p w:rsidR="00A84762" w:rsidRDefault="00A84762" w:rsidP="00A84762">
            <w:pPr>
              <w:rPr>
                <w:i/>
              </w:rPr>
            </w:pPr>
            <w:proofErr w:type="spellStart"/>
            <w:r>
              <w:t>Maedini</w:t>
            </w:r>
            <w:proofErr w:type="spellEnd"/>
            <w:r>
              <w:t xml:space="preserve"> </w:t>
            </w:r>
            <w:proofErr w:type="spellStart"/>
            <w:r>
              <w:t>Jayaprakash</w:t>
            </w:r>
            <w:proofErr w:type="spellEnd"/>
            <w:r>
              <w:t xml:space="preserve">, </w:t>
            </w:r>
            <w:r>
              <w:rPr>
                <w:i/>
              </w:rPr>
              <w:t>webmaster</w:t>
            </w:r>
          </w:p>
          <w:p w:rsidR="00A84762" w:rsidRPr="00DF03AA" w:rsidRDefault="00A84762" w:rsidP="00A84762">
            <w:pPr>
              <w:rPr>
                <w:i/>
              </w:rPr>
            </w:pPr>
            <w:r>
              <w:t>Devon Barbour,</w:t>
            </w:r>
            <w:r>
              <w:rPr>
                <w:i/>
              </w:rPr>
              <w:t xml:space="preserve"> secretary</w:t>
            </w:r>
          </w:p>
        </w:tc>
      </w:tr>
    </w:tbl>
    <w:sdt>
      <w:sdtPr>
        <w:id w:val="-2901889"/>
        <w:placeholder>
          <w:docPart w:val="4E236259672D4B67BCD62E18CEB87A1B"/>
        </w:placeholder>
        <w:temporary/>
        <w:showingPlcHdr/>
      </w:sdtPr>
      <w:sdtContent>
        <w:p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2B2D13" w:rsidRPr="00D60069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:rsidR="002B2D13" w:rsidRPr="00D60069" w:rsidRDefault="00B53A40">
            <w:pPr>
              <w:pStyle w:val="Heading2"/>
            </w:pPr>
            <w:sdt>
              <w:sdtPr>
                <w:id w:val="90904773"/>
                <w:placeholder>
                  <w:docPart w:val="C9B12F89C43C43B0A18B48F3793EC83B"/>
                </w:placeholder>
                <w:temporary/>
                <w:showingPlcHdr/>
              </w:sdtPr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2B2D13" w:rsidRPr="00D60069" w:rsidRDefault="00931155" w:rsidP="00BC261F">
            <w:r>
              <w:t>Cosmos</w:t>
            </w:r>
          </w:p>
        </w:tc>
        <w:tc>
          <w:tcPr>
            <w:tcW w:w="1324" w:type="dxa"/>
          </w:tcPr>
          <w:p w:rsidR="002B2D13" w:rsidRPr="00D60069" w:rsidRDefault="00B53A40">
            <w:pPr>
              <w:pStyle w:val="Heading2"/>
            </w:pPr>
            <w:sdt>
              <w:sdtPr>
                <w:id w:val="1737199064"/>
                <w:placeholder>
                  <w:docPart w:val="993BDE46DE9C47F1B231DE7560D44DEB"/>
                </w:placeholder>
                <w:temporary/>
                <w:showingPlcHdr/>
              </w:sdtPr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2B2D13" w:rsidRPr="00D60069" w:rsidRDefault="00931155" w:rsidP="00BC261F">
            <w:r>
              <w:t>Steven Tom</w:t>
            </w:r>
          </w:p>
        </w:tc>
      </w:tr>
    </w:tbl>
    <w:p w:rsidR="002B2D13" w:rsidRPr="00D60069" w:rsidRDefault="00B53A40">
      <w:pPr>
        <w:pStyle w:val="Heading4"/>
      </w:pPr>
      <w:sdt>
        <w:sdtPr>
          <w:id w:val="-391195506"/>
          <w:placeholder>
            <w:docPart w:val="3220060B3A22464B863F5B49D16B8942"/>
          </w:placeholder>
          <w:temporary/>
          <w:showingPlcHdr/>
        </w:sdtPr>
        <w:sdtContent>
          <w:r w:rsidR="006344A8" w:rsidRPr="00D60069">
            <w:t>Discussion:</w:t>
          </w:r>
        </w:sdtContent>
      </w:sdt>
    </w:p>
    <w:p w:rsidR="002B2D13" w:rsidRPr="00D60069" w:rsidRDefault="00DF03AA">
      <w:r>
        <w:t xml:space="preserve">Watched first episode of Neil </w:t>
      </w:r>
      <w:proofErr w:type="spellStart"/>
      <w:r>
        <w:t>deGrasse</w:t>
      </w:r>
      <w:proofErr w:type="spellEnd"/>
      <w:r>
        <w:t xml:space="preserve"> Tyson's </w:t>
      </w:r>
      <w:r w:rsidRPr="00DF03AA">
        <w:rPr>
          <w:i/>
        </w:rPr>
        <w:t xml:space="preserve">Cosmos: </w:t>
      </w:r>
      <w:proofErr w:type="gramStart"/>
      <w:r w:rsidRPr="00DF03AA">
        <w:rPr>
          <w:i/>
        </w:rPr>
        <w:t>A</w:t>
      </w:r>
      <w:proofErr w:type="gramEnd"/>
      <w:r w:rsidRPr="00DF03AA">
        <w:rPr>
          <w:i/>
        </w:rPr>
        <w:t xml:space="preserve"> </w:t>
      </w:r>
      <w:proofErr w:type="spellStart"/>
      <w:r w:rsidRPr="00DF03AA">
        <w:rPr>
          <w:i/>
        </w:rPr>
        <w:t>Spacetime</w:t>
      </w:r>
      <w:proofErr w:type="spellEnd"/>
      <w:r w:rsidRPr="00DF03AA">
        <w:rPr>
          <w:i/>
        </w:rPr>
        <w:t xml:space="preserve"> Odyssey</w:t>
      </w:r>
      <w:r>
        <w:t xml:space="preserve"> </w:t>
      </w:r>
      <w:bookmarkStart w:id="2" w:name="MinuteDiscussion"/>
      <w:bookmarkStart w:id="3" w:name="MinuteActionItems"/>
      <w:bookmarkEnd w:id="2"/>
      <w:bookmarkEnd w:id="3"/>
      <w:bookmarkEnd w:id="1"/>
      <w:r w:rsidR="000958D3">
        <w:t xml:space="preserve"> </w:t>
      </w:r>
    </w:p>
    <w:sectPr w:rsidR="002B2D13" w:rsidRPr="00D60069" w:rsidSect="00CB7681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47" w:rsidRDefault="00EB1747">
      <w:pPr>
        <w:spacing w:before="0" w:after="0"/>
      </w:pPr>
      <w:r>
        <w:separator/>
      </w:r>
    </w:p>
  </w:endnote>
  <w:endnote w:type="continuationSeparator" w:id="0">
    <w:p w:rsidR="00EB1747" w:rsidRDefault="00EB17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747" w:rsidRDefault="00B53A40">
        <w:pPr>
          <w:pStyle w:val="Footer"/>
        </w:pPr>
        <w:fldSimple w:instr=" PAGE   \* MERGEFORMAT ">
          <w:r w:rsidR="0093115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47" w:rsidRDefault="00EB1747">
      <w:pPr>
        <w:spacing w:before="0" w:after="0"/>
      </w:pPr>
      <w:r>
        <w:separator/>
      </w:r>
    </w:p>
  </w:footnote>
  <w:footnote w:type="continuationSeparator" w:id="0">
    <w:p w:rsidR="00EB1747" w:rsidRDefault="00EB174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C189782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B26361"/>
    <w:multiLevelType w:val="hybridMultilevel"/>
    <w:tmpl w:val="756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7DC8"/>
    <w:multiLevelType w:val="hybridMultilevel"/>
    <w:tmpl w:val="6130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24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2E6F"/>
    <w:rsid w:val="00075DD8"/>
    <w:rsid w:val="000958D3"/>
    <w:rsid w:val="000B7C22"/>
    <w:rsid w:val="00150DF0"/>
    <w:rsid w:val="001A35D5"/>
    <w:rsid w:val="001A6741"/>
    <w:rsid w:val="001E0877"/>
    <w:rsid w:val="002B2D13"/>
    <w:rsid w:val="0034721D"/>
    <w:rsid w:val="003D5BF7"/>
    <w:rsid w:val="003F257D"/>
    <w:rsid w:val="005A7328"/>
    <w:rsid w:val="005D2138"/>
    <w:rsid w:val="006344A8"/>
    <w:rsid w:val="00734EEC"/>
    <w:rsid w:val="007D2E6F"/>
    <w:rsid w:val="007D77B2"/>
    <w:rsid w:val="007F04FA"/>
    <w:rsid w:val="00931155"/>
    <w:rsid w:val="00A84762"/>
    <w:rsid w:val="00B53A40"/>
    <w:rsid w:val="00B55D18"/>
    <w:rsid w:val="00BC261F"/>
    <w:rsid w:val="00CB7681"/>
    <w:rsid w:val="00D52E05"/>
    <w:rsid w:val="00D60069"/>
    <w:rsid w:val="00D62E01"/>
    <w:rsid w:val="00D661EE"/>
    <w:rsid w:val="00DF03AA"/>
    <w:rsid w:val="00E048B4"/>
    <w:rsid w:val="00E22E63"/>
    <w:rsid w:val="00EB1747"/>
    <w:rsid w:val="00ED1F52"/>
    <w:rsid w:val="00ED23AB"/>
    <w:rsid w:val="00F4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semiHidden="0" w:uiPriority="10" w:unhideWhenUsed="0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rsid w:val="00CB7681"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rsid w:val="00CB7681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768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rsid w:val="00CB7681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CB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681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7681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CB7681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7681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customStyle="1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ED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on\Downloads\tf1639256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C63DC0961A4D1A9B99A0AB9E9F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1C4F-D46B-40DE-8E2C-7A608BC7CCF0}"/>
      </w:docPartPr>
      <w:docPartBody>
        <w:p w:rsidR="00F809F1" w:rsidRDefault="00F809F1">
          <w:pPr>
            <w:pStyle w:val="3AC63DC0961A4D1A9B99A0AB9E9FA07C"/>
          </w:pPr>
          <w:r w:rsidRPr="00E048B4">
            <w:t>Meeting called by:</w:t>
          </w:r>
        </w:p>
      </w:docPartBody>
    </w:docPart>
    <w:docPart>
      <w:docPartPr>
        <w:name w:val="16ADA170FACF470DB7940CBAFBB7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28D5-CE29-44A6-9584-209A87311E9A}"/>
      </w:docPartPr>
      <w:docPartBody>
        <w:p w:rsidR="00F809F1" w:rsidRDefault="00F809F1">
          <w:pPr>
            <w:pStyle w:val="16ADA170FACF470DB7940CBAFBB70A6F"/>
          </w:pPr>
          <w:r w:rsidRPr="00E048B4">
            <w:t>Type of meeting:</w:t>
          </w:r>
        </w:p>
      </w:docPartBody>
    </w:docPart>
    <w:docPart>
      <w:docPartPr>
        <w:name w:val="4E236259672D4B67BCD62E18CEB8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433D-99A0-48DA-B115-2713277906BB}"/>
      </w:docPartPr>
      <w:docPartBody>
        <w:p w:rsidR="00F809F1" w:rsidRDefault="00F809F1">
          <w:pPr>
            <w:pStyle w:val="4E236259672D4B67BCD62E18CEB87A1B"/>
          </w:pPr>
          <w:r>
            <w:t>Minutes</w:t>
          </w:r>
        </w:p>
      </w:docPartBody>
    </w:docPart>
    <w:docPart>
      <w:docPartPr>
        <w:name w:val="C9B12F89C43C43B0A18B48F3793E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502B-CC17-4498-8CC2-3711327B77FF}"/>
      </w:docPartPr>
      <w:docPartBody>
        <w:p w:rsidR="00F809F1" w:rsidRDefault="00F809F1">
          <w:pPr>
            <w:pStyle w:val="C9B12F89C43C43B0A18B48F3793EC83B"/>
          </w:pPr>
          <w:r>
            <w:t>Agenda item:</w:t>
          </w:r>
        </w:p>
      </w:docPartBody>
    </w:docPart>
    <w:docPart>
      <w:docPartPr>
        <w:name w:val="993BDE46DE9C47F1B231DE7560D4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055-0114-483C-98F5-7B81319C4DF8}"/>
      </w:docPartPr>
      <w:docPartBody>
        <w:p w:rsidR="00F809F1" w:rsidRDefault="00F809F1">
          <w:pPr>
            <w:pStyle w:val="993BDE46DE9C47F1B231DE7560D44DEB"/>
          </w:pPr>
          <w:r>
            <w:t>Presenter:</w:t>
          </w:r>
        </w:p>
      </w:docPartBody>
    </w:docPart>
    <w:docPart>
      <w:docPartPr>
        <w:name w:val="3220060B3A22464B863F5B49D16B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2F40-A38C-4DED-879E-D1D1AA825416}"/>
      </w:docPartPr>
      <w:docPartBody>
        <w:p w:rsidR="00F809F1" w:rsidRDefault="00F809F1">
          <w:pPr>
            <w:pStyle w:val="3220060B3A22464B863F5B49D16B8942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09F1"/>
    <w:rsid w:val="001D152C"/>
    <w:rsid w:val="00C330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A2CB3C19942AA827F3B5B397B29D7">
    <w:name w:val="4FDA2CB3C19942AA827F3B5B397B29D7"/>
    <w:rsid w:val="001D152C"/>
  </w:style>
  <w:style w:type="paragraph" w:customStyle="1" w:styleId="5BB42283EC054FC68D8B872D0B82CB91">
    <w:name w:val="5BB42283EC054FC68D8B872D0B82CB91"/>
    <w:rsid w:val="001D152C"/>
  </w:style>
  <w:style w:type="paragraph" w:customStyle="1" w:styleId="A46FE7B159684345AE7FB5DCBDCDA046">
    <w:name w:val="A46FE7B159684345AE7FB5DCBDCDA046"/>
    <w:rsid w:val="001D152C"/>
  </w:style>
  <w:style w:type="paragraph" w:customStyle="1" w:styleId="9EB684C2BBCC42469D43B2D1468C957D">
    <w:name w:val="9EB684C2BBCC42469D43B2D1468C957D"/>
    <w:rsid w:val="001D152C"/>
  </w:style>
  <w:style w:type="paragraph" w:customStyle="1" w:styleId="3AC63DC0961A4D1A9B99A0AB9E9FA07C">
    <w:name w:val="3AC63DC0961A4D1A9B99A0AB9E9FA07C"/>
    <w:rsid w:val="001D152C"/>
  </w:style>
  <w:style w:type="paragraph" w:customStyle="1" w:styleId="DB0FA1E4E1EB4F8FA207F00377AEC22C">
    <w:name w:val="DB0FA1E4E1EB4F8FA207F00377AEC22C"/>
    <w:rsid w:val="001D152C"/>
  </w:style>
  <w:style w:type="paragraph" w:customStyle="1" w:styleId="16ADA170FACF470DB7940CBAFBB70A6F">
    <w:name w:val="16ADA170FACF470DB7940CBAFBB70A6F"/>
    <w:rsid w:val="001D152C"/>
  </w:style>
  <w:style w:type="paragraph" w:customStyle="1" w:styleId="FC5DB1E513F9411B9E52B2D8FF907B5B">
    <w:name w:val="FC5DB1E513F9411B9E52B2D8FF907B5B"/>
    <w:rsid w:val="001D152C"/>
  </w:style>
  <w:style w:type="paragraph" w:customStyle="1" w:styleId="B208AD599312411285B55468437F027A">
    <w:name w:val="B208AD599312411285B55468437F027A"/>
    <w:rsid w:val="001D152C"/>
  </w:style>
  <w:style w:type="paragraph" w:customStyle="1" w:styleId="E67778446F674C6E8B1011E95BDC39D9">
    <w:name w:val="E67778446F674C6E8B1011E95BDC39D9"/>
    <w:rsid w:val="001D152C"/>
  </w:style>
  <w:style w:type="paragraph" w:customStyle="1" w:styleId="6BD3266D30C84BBF81FE99AAEDB299B1">
    <w:name w:val="6BD3266D30C84BBF81FE99AAEDB299B1"/>
    <w:rsid w:val="001D152C"/>
  </w:style>
  <w:style w:type="paragraph" w:customStyle="1" w:styleId="724E8C05FA2C48EDB38651D77529DDE3">
    <w:name w:val="724E8C05FA2C48EDB38651D77529DDE3"/>
    <w:rsid w:val="001D152C"/>
  </w:style>
  <w:style w:type="paragraph" w:customStyle="1" w:styleId="57B2992BB6FA469392AA208A1040CDA8">
    <w:name w:val="57B2992BB6FA469392AA208A1040CDA8"/>
    <w:rsid w:val="001D152C"/>
  </w:style>
  <w:style w:type="paragraph" w:customStyle="1" w:styleId="141BB07855F84F1AB11F02E4B68849D9">
    <w:name w:val="141BB07855F84F1AB11F02E4B68849D9"/>
    <w:rsid w:val="001D152C"/>
  </w:style>
  <w:style w:type="paragraph" w:customStyle="1" w:styleId="80CE03368C9F418FA14497018D099A62">
    <w:name w:val="80CE03368C9F418FA14497018D099A62"/>
    <w:rsid w:val="001D152C"/>
  </w:style>
  <w:style w:type="paragraph" w:customStyle="1" w:styleId="6BD80907F2E6442391BE21832E86FE8D">
    <w:name w:val="6BD80907F2E6442391BE21832E86FE8D"/>
    <w:rsid w:val="001D152C"/>
  </w:style>
  <w:style w:type="paragraph" w:customStyle="1" w:styleId="490BF41944C843CD802DD71719E683A3">
    <w:name w:val="490BF41944C843CD802DD71719E683A3"/>
    <w:rsid w:val="001D152C"/>
  </w:style>
  <w:style w:type="paragraph" w:customStyle="1" w:styleId="C9D74869C8BF43908F8243B7154C6E31">
    <w:name w:val="C9D74869C8BF43908F8243B7154C6E31"/>
    <w:rsid w:val="001D152C"/>
  </w:style>
  <w:style w:type="paragraph" w:customStyle="1" w:styleId="5DFE2939389A4611BF98DA37C6C50A72">
    <w:name w:val="5DFE2939389A4611BF98DA37C6C50A72"/>
    <w:rsid w:val="001D152C"/>
  </w:style>
  <w:style w:type="paragraph" w:customStyle="1" w:styleId="7533EB2B5F04413E8674E69B3F864037">
    <w:name w:val="7533EB2B5F04413E8674E69B3F864037"/>
    <w:rsid w:val="001D152C"/>
  </w:style>
  <w:style w:type="paragraph" w:customStyle="1" w:styleId="4E236259672D4B67BCD62E18CEB87A1B">
    <w:name w:val="4E236259672D4B67BCD62E18CEB87A1B"/>
    <w:rsid w:val="001D152C"/>
  </w:style>
  <w:style w:type="paragraph" w:customStyle="1" w:styleId="C9B12F89C43C43B0A18B48F3793EC83B">
    <w:name w:val="C9B12F89C43C43B0A18B48F3793EC83B"/>
    <w:rsid w:val="001D152C"/>
  </w:style>
  <w:style w:type="paragraph" w:customStyle="1" w:styleId="565C6B1B9DE2430CB7746CC666EBA03C">
    <w:name w:val="565C6B1B9DE2430CB7746CC666EBA03C"/>
    <w:rsid w:val="001D152C"/>
  </w:style>
  <w:style w:type="paragraph" w:customStyle="1" w:styleId="993BDE46DE9C47F1B231DE7560D44DEB">
    <w:name w:val="993BDE46DE9C47F1B231DE7560D44DEB"/>
    <w:rsid w:val="001D152C"/>
  </w:style>
  <w:style w:type="paragraph" w:customStyle="1" w:styleId="3CC28391958A4FB2815B3303A2C91C40">
    <w:name w:val="3CC28391958A4FB2815B3303A2C91C40"/>
    <w:rsid w:val="001D152C"/>
  </w:style>
  <w:style w:type="paragraph" w:customStyle="1" w:styleId="3220060B3A22464B863F5B49D16B8942">
    <w:name w:val="3220060B3A22464B863F5B49D16B8942"/>
    <w:rsid w:val="001D152C"/>
  </w:style>
  <w:style w:type="paragraph" w:customStyle="1" w:styleId="022574CBFDBD4827A0AE0025DF077184">
    <w:name w:val="022574CBFDBD4827A0AE0025DF077184"/>
    <w:rsid w:val="001D152C"/>
  </w:style>
  <w:style w:type="paragraph" w:customStyle="1" w:styleId="0CECA64AF771483083F34100D1B9BEFE">
    <w:name w:val="0CECA64AF771483083F34100D1B9BEFE"/>
    <w:rsid w:val="001D152C"/>
  </w:style>
  <w:style w:type="paragraph" w:customStyle="1" w:styleId="141CDAA274804EE9BC07785C009F1A06">
    <w:name w:val="141CDAA274804EE9BC07785C009F1A06"/>
    <w:rsid w:val="001D152C"/>
  </w:style>
  <w:style w:type="paragraph" w:customStyle="1" w:styleId="7819DA0E58814DBDA66A06AAE80455DE">
    <w:name w:val="7819DA0E58814DBDA66A06AAE80455DE"/>
    <w:rsid w:val="001D152C"/>
  </w:style>
  <w:style w:type="paragraph" w:customStyle="1" w:styleId="C2320E482FCB4E0786F9350063341FF3">
    <w:name w:val="C2320E482FCB4E0786F9350063341FF3"/>
    <w:rsid w:val="001D152C"/>
  </w:style>
  <w:style w:type="paragraph" w:customStyle="1" w:styleId="A9A0F0B76CE940A280C06B81C6728685">
    <w:name w:val="A9A0F0B76CE940A280C06B81C6728685"/>
    <w:rsid w:val="001D152C"/>
  </w:style>
  <w:style w:type="paragraph" w:customStyle="1" w:styleId="C4D7C640BA264BC884A2E351EBF086FF">
    <w:name w:val="C4D7C640BA264BC884A2E351EBF086FF"/>
    <w:rsid w:val="001D152C"/>
  </w:style>
  <w:style w:type="paragraph" w:customStyle="1" w:styleId="CF927A9145CC41779ACB6BCFED59E535">
    <w:name w:val="CF927A9145CC41779ACB6BCFED59E535"/>
    <w:rsid w:val="001D152C"/>
  </w:style>
  <w:style w:type="paragraph" w:customStyle="1" w:styleId="C448C525E6EC49ECBB30C8F1E22EE313">
    <w:name w:val="C448C525E6EC49ECBB30C8F1E22EE313"/>
    <w:rsid w:val="001D152C"/>
  </w:style>
  <w:style w:type="paragraph" w:customStyle="1" w:styleId="4F5C66D24E804DC3B0C1775517286B0E">
    <w:name w:val="4F5C66D24E804DC3B0C1775517286B0E"/>
    <w:rsid w:val="001D152C"/>
  </w:style>
  <w:style w:type="paragraph" w:customStyle="1" w:styleId="376D5180AD2443A782B5E9274A0D4A1A">
    <w:name w:val="376D5180AD2443A782B5E9274A0D4A1A"/>
    <w:rsid w:val="001D152C"/>
  </w:style>
  <w:style w:type="paragraph" w:customStyle="1" w:styleId="AB859CB574D94B57A1EEBCD225879646">
    <w:name w:val="AB859CB574D94B57A1EEBCD225879646"/>
    <w:rsid w:val="001D152C"/>
  </w:style>
  <w:style w:type="paragraph" w:customStyle="1" w:styleId="7B498BE1252849D689B69A0B9FA2D2FE">
    <w:name w:val="7B498BE1252849D689B69A0B9FA2D2FE"/>
    <w:rsid w:val="001D152C"/>
  </w:style>
  <w:style w:type="paragraph" w:customStyle="1" w:styleId="3FA9D3AE59F24D48A69D7BB5D7CE19E0">
    <w:name w:val="3FA9D3AE59F24D48A69D7BB5D7CE19E0"/>
    <w:rsid w:val="001D152C"/>
  </w:style>
  <w:style w:type="paragraph" w:customStyle="1" w:styleId="416B0A29528243C78513300997410C8D">
    <w:name w:val="416B0A29528243C78513300997410C8D"/>
    <w:rsid w:val="001D152C"/>
  </w:style>
  <w:style w:type="paragraph" w:customStyle="1" w:styleId="FF586DCA5C4D4BA29770207CCC26CB59">
    <w:name w:val="FF586DCA5C4D4BA29770207CCC26CB59"/>
    <w:rsid w:val="001D152C"/>
  </w:style>
  <w:style w:type="paragraph" w:customStyle="1" w:styleId="F7721CC6DE05487C860A97A1B1CC3F32">
    <w:name w:val="F7721CC6DE05487C860A97A1B1CC3F32"/>
    <w:rsid w:val="001D152C"/>
  </w:style>
  <w:style w:type="paragraph" w:customStyle="1" w:styleId="BE4A720D80604466A4C24286D68ABA9E">
    <w:name w:val="BE4A720D80604466A4C24286D68ABA9E"/>
    <w:rsid w:val="001D152C"/>
  </w:style>
  <w:style w:type="paragraph" w:customStyle="1" w:styleId="83339D0CFFDD406F945F1472339E6E81">
    <w:name w:val="83339D0CFFDD406F945F1472339E6E81"/>
    <w:rsid w:val="001D152C"/>
  </w:style>
  <w:style w:type="paragraph" w:customStyle="1" w:styleId="6E64F554513E4C9192D906794DA044A3">
    <w:name w:val="6E64F554513E4C9192D906794DA044A3"/>
    <w:rsid w:val="001D152C"/>
  </w:style>
  <w:style w:type="paragraph" w:customStyle="1" w:styleId="9A22A0F05247406F9F1A54098928FEBE">
    <w:name w:val="9A22A0F05247406F9F1A54098928FEBE"/>
    <w:rsid w:val="001D152C"/>
  </w:style>
  <w:style w:type="paragraph" w:customStyle="1" w:styleId="4C2DBDF8A09D40D5B258E5D46614715F">
    <w:name w:val="4C2DBDF8A09D40D5B258E5D46614715F"/>
    <w:rsid w:val="001D152C"/>
  </w:style>
  <w:style w:type="paragraph" w:customStyle="1" w:styleId="FE87FEF6C63645CDA973455BFBE28F33">
    <w:name w:val="FE87FEF6C63645CDA973455BFBE28F33"/>
    <w:rsid w:val="001D152C"/>
  </w:style>
  <w:style w:type="paragraph" w:customStyle="1" w:styleId="E17767043DDD4598AA39496D76E16DFF">
    <w:name w:val="E17767043DDD4598AA39496D76E16DFF"/>
    <w:rsid w:val="001D152C"/>
  </w:style>
  <w:style w:type="paragraph" w:customStyle="1" w:styleId="4F05AE4093FF49E7ACF3F72F1F207419">
    <w:name w:val="4F05AE4093FF49E7ACF3F72F1F207419"/>
    <w:rsid w:val="001D152C"/>
  </w:style>
  <w:style w:type="paragraph" w:customStyle="1" w:styleId="39B697FE91D9413BA68F052EAC20B49A">
    <w:name w:val="39B697FE91D9413BA68F052EAC20B49A"/>
    <w:rsid w:val="001D152C"/>
  </w:style>
  <w:style w:type="paragraph" w:customStyle="1" w:styleId="436354889912408D87CBCD014D39A77A">
    <w:name w:val="436354889912408D87CBCD014D39A77A"/>
    <w:rsid w:val="001D152C"/>
  </w:style>
  <w:style w:type="paragraph" w:customStyle="1" w:styleId="1757742ADE1545128C6245DF7AD896D6">
    <w:name w:val="1757742ADE1545128C6245DF7AD896D6"/>
    <w:rsid w:val="001D152C"/>
  </w:style>
  <w:style w:type="paragraph" w:customStyle="1" w:styleId="FB7EB91583DC463888E25BC18B1D260D">
    <w:name w:val="FB7EB91583DC463888E25BC18B1D260D"/>
    <w:rsid w:val="001D152C"/>
  </w:style>
  <w:style w:type="paragraph" w:customStyle="1" w:styleId="4167CABEBD0444FFA278CCDF7DF6D203">
    <w:name w:val="4167CABEBD0444FFA278CCDF7DF6D203"/>
    <w:rsid w:val="001D152C"/>
  </w:style>
  <w:style w:type="paragraph" w:customStyle="1" w:styleId="7B7EE5AA1B7B483199CE3529E7647A92">
    <w:name w:val="7B7EE5AA1B7B483199CE3529E7647A92"/>
    <w:rsid w:val="001D152C"/>
  </w:style>
  <w:style w:type="paragraph" w:customStyle="1" w:styleId="862450D102E240469DDE3CD90D0CD4A8">
    <w:name w:val="862450D102E240469DDE3CD90D0CD4A8"/>
    <w:rsid w:val="001D152C"/>
  </w:style>
  <w:style w:type="paragraph" w:customStyle="1" w:styleId="98C51A46240741C6A9033A63F204277C">
    <w:name w:val="98C51A46240741C6A9033A63F204277C"/>
    <w:rsid w:val="001D152C"/>
  </w:style>
  <w:style w:type="paragraph" w:customStyle="1" w:styleId="1E417B33F4AF4A33954A5B8590356A3E">
    <w:name w:val="1E417B33F4AF4A33954A5B8590356A3E"/>
    <w:rsid w:val="001D152C"/>
  </w:style>
  <w:style w:type="paragraph" w:customStyle="1" w:styleId="D2F8E1A47CD6499484F8B93420E39813">
    <w:name w:val="D2F8E1A47CD6499484F8B93420E39813"/>
    <w:rsid w:val="001D152C"/>
  </w:style>
  <w:style w:type="paragraph" w:customStyle="1" w:styleId="2F0A70C213CA436F8867908C5A5FDE0C">
    <w:name w:val="2F0A70C213CA436F8867908C5A5FDE0C"/>
    <w:rsid w:val="001D152C"/>
  </w:style>
  <w:style w:type="paragraph" w:customStyle="1" w:styleId="7B0215DD3531408896D9BF350853F994">
    <w:name w:val="7B0215DD3531408896D9BF350853F994"/>
    <w:rsid w:val="001D152C"/>
  </w:style>
  <w:style w:type="paragraph" w:customStyle="1" w:styleId="AB8C4BC9BADD458CB7867F712ABC4D78">
    <w:name w:val="AB8C4BC9BADD458CB7867F712ABC4D78"/>
    <w:rsid w:val="001D152C"/>
  </w:style>
  <w:style w:type="paragraph" w:customStyle="1" w:styleId="7CC5C33D924E4C72B391218F53341557">
    <w:name w:val="7CC5C33D924E4C72B391218F53341557"/>
    <w:rsid w:val="001D152C"/>
  </w:style>
  <w:style w:type="paragraph" w:customStyle="1" w:styleId="17074B2C24E64434B852A686A2C9302B">
    <w:name w:val="17074B2C24E64434B852A686A2C9302B"/>
    <w:rsid w:val="001D152C"/>
  </w:style>
  <w:style w:type="paragraph" w:customStyle="1" w:styleId="2A236B90017748B69890139A724D4A19">
    <w:name w:val="2A236B90017748B69890139A724D4A19"/>
    <w:rsid w:val="001D152C"/>
  </w:style>
  <w:style w:type="paragraph" w:customStyle="1" w:styleId="554936EC42324882877BAACE3591D9E6">
    <w:name w:val="554936EC42324882877BAACE3591D9E6"/>
    <w:rsid w:val="001D152C"/>
  </w:style>
  <w:style w:type="paragraph" w:customStyle="1" w:styleId="A5C248849BC24473970BA8F4787D6BB4">
    <w:name w:val="A5C248849BC24473970BA8F4787D6BB4"/>
    <w:rsid w:val="001D152C"/>
  </w:style>
  <w:style w:type="paragraph" w:customStyle="1" w:styleId="7AA778ADE6E04A50AC71153B85F3EE40">
    <w:name w:val="7AA778ADE6E04A50AC71153B85F3EE40"/>
    <w:rsid w:val="001D152C"/>
  </w:style>
  <w:style w:type="paragraph" w:customStyle="1" w:styleId="95559DEC17C042359829BDEBF55C03C2">
    <w:name w:val="95559DEC17C042359829BDEBF55C03C2"/>
    <w:rsid w:val="001D152C"/>
  </w:style>
  <w:style w:type="paragraph" w:customStyle="1" w:styleId="E6B17217674949C98E6B907413534519">
    <w:name w:val="E6B17217674949C98E6B907413534519"/>
    <w:rsid w:val="001D152C"/>
  </w:style>
  <w:style w:type="paragraph" w:customStyle="1" w:styleId="9C636FDD0EAA49C1A632F6E1E73C33E6">
    <w:name w:val="9C636FDD0EAA49C1A632F6E1E73C33E6"/>
    <w:rsid w:val="001D152C"/>
  </w:style>
  <w:style w:type="paragraph" w:customStyle="1" w:styleId="6095F574A1504E1CA2A86DD681CCD52F">
    <w:name w:val="6095F574A1504E1CA2A86DD681CCD52F"/>
    <w:rsid w:val="001D152C"/>
  </w:style>
  <w:style w:type="paragraph" w:customStyle="1" w:styleId="5FEBA692C24E43E3BA8A50AC70448FA4">
    <w:name w:val="5FEBA692C24E43E3BA8A50AC70448FA4"/>
    <w:rsid w:val="001D152C"/>
  </w:style>
  <w:style w:type="paragraph" w:customStyle="1" w:styleId="6DD5943AA70344D08EAC647269E1ABDA">
    <w:name w:val="6DD5943AA70344D08EAC647269E1ABDA"/>
    <w:rsid w:val="001D152C"/>
  </w:style>
  <w:style w:type="paragraph" w:customStyle="1" w:styleId="20A8121D70C44403B9732BED79D5F736">
    <w:name w:val="20A8121D70C44403B9732BED79D5F736"/>
    <w:rsid w:val="001D152C"/>
  </w:style>
  <w:style w:type="paragraph" w:customStyle="1" w:styleId="E03EA33CDDEB4B378534CB73C7715E38">
    <w:name w:val="E03EA33CDDEB4B378534CB73C7715E38"/>
    <w:rsid w:val="001D152C"/>
  </w:style>
  <w:style w:type="paragraph" w:customStyle="1" w:styleId="CF9D1BECE50346B484EB9EA0020B54DF">
    <w:name w:val="CF9D1BECE50346B484EB9EA0020B54DF"/>
    <w:rsid w:val="001D152C"/>
  </w:style>
  <w:style w:type="paragraph" w:customStyle="1" w:styleId="11C58E172D544299A487FF6EF6B7A591">
    <w:name w:val="11C58E172D544299A487FF6EF6B7A591"/>
    <w:rsid w:val="001D152C"/>
  </w:style>
  <w:style w:type="paragraph" w:customStyle="1" w:styleId="B35EA70C8D16477488798AA81CDC47AD">
    <w:name w:val="B35EA70C8D16477488798AA81CDC47AD"/>
    <w:rsid w:val="001D152C"/>
  </w:style>
  <w:style w:type="paragraph" w:customStyle="1" w:styleId="2ECA18DA2F0D4026823A1F7C76917691">
    <w:name w:val="2ECA18DA2F0D4026823A1F7C76917691"/>
    <w:rsid w:val="001D152C"/>
  </w:style>
  <w:style w:type="paragraph" w:customStyle="1" w:styleId="17BCA1D9AE5A42E2AE31045888CD3972">
    <w:name w:val="17BCA1D9AE5A42E2AE31045888CD3972"/>
    <w:rsid w:val="001D152C"/>
  </w:style>
  <w:style w:type="paragraph" w:customStyle="1" w:styleId="A513ABF47CD94355807674AB7650FC12">
    <w:name w:val="A513ABF47CD94355807674AB7650FC12"/>
    <w:rsid w:val="001D152C"/>
  </w:style>
  <w:style w:type="paragraph" w:customStyle="1" w:styleId="302F627FDD294754813A2E4ED17EA6B1">
    <w:name w:val="302F627FDD294754813A2E4ED17EA6B1"/>
    <w:rsid w:val="001D152C"/>
  </w:style>
  <w:style w:type="paragraph" w:customStyle="1" w:styleId="266335E1C5AC44C394242A6543B3EFB7">
    <w:name w:val="266335E1C5AC44C394242A6543B3EFB7"/>
    <w:rsid w:val="001D152C"/>
  </w:style>
  <w:style w:type="paragraph" w:customStyle="1" w:styleId="7FB91E6C0B8143FDBC37F7B3A0982C76">
    <w:name w:val="7FB91E6C0B8143FDBC37F7B3A0982C76"/>
    <w:rsid w:val="001D152C"/>
  </w:style>
  <w:style w:type="paragraph" w:customStyle="1" w:styleId="F35A1D5D785844209488C95E94EB2159">
    <w:name w:val="F35A1D5D785844209488C95E94EB2159"/>
    <w:rsid w:val="001D152C"/>
  </w:style>
  <w:style w:type="paragraph" w:customStyle="1" w:styleId="4B94795B6A6245EDB8337174BF09F7FE">
    <w:name w:val="4B94795B6A6245EDB8337174BF09F7FE"/>
    <w:rsid w:val="00F809F1"/>
  </w:style>
  <w:style w:type="paragraph" w:customStyle="1" w:styleId="ED5A285161D74812B8CD7F60DDEF6505">
    <w:name w:val="ED5A285161D74812B8CD7F60DDEF6505"/>
    <w:rsid w:val="00F809F1"/>
  </w:style>
  <w:style w:type="paragraph" w:customStyle="1" w:styleId="4BFF04DED42349348057EB2038B91E4B">
    <w:name w:val="4BFF04DED42349348057EB2038B91E4B"/>
    <w:rsid w:val="00F809F1"/>
  </w:style>
  <w:style w:type="paragraph" w:customStyle="1" w:styleId="8727515F6D744D28B22684096735D7B7">
    <w:name w:val="8727515F6D744D28B22684096735D7B7"/>
    <w:rsid w:val="00F809F1"/>
  </w:style>
  <w:style w:type="paragraph" w:customStyle="1" w:styleId="FA492A0D52CC48149C21C8D42C148882">
    <w:name w:val="FA492A0D52CC48149C21C8D42C148882"/>
    <w:rsid w:val="00F809F1"/>
  </w:style>
  <w:style w:type="paragraph" w:customStyle="1" w:styleId="BBD44FCFEC7F44A69EC3DDEC7DF92762">
    <w:name w:val="BBD44FCFEC7F44A69EC3DDEC7DF92762"/>
    <w:rsid w:val="00F809F1"/>
  </w:style>
  <w:style w:type="paragraph" w:customStyle="1" w:styleId="D13898C472D74150A97206D06248AF88">
    <w:name w:val="D13898C472D74150A97206D06248AF88"/>
    <w:rsid w:val="00F809F1"/>
  </w:style>
  <w:style w:type="paragraph" w:customStyle="1" w:styleId="12024900E9254F03BA5C77426ED5C2CF">
    <w:name w:val="12024900E9254F03BA5C77426ED5C2CF"/>
    <w:rsid w:val="00F809F1"/>
  </w:style>
  <w:style w:type="paragraph" w:customStyle="1" w:styleId="B55DC2E98CE8442B8A2F301A16C4597D">
    <w:name w:val="B55DC2E98CE8442B8A2F301A16C4597D"/>
    <w:rsid w:val="00F809F1"/>
  </w:style>
  <w:style w:type="paragraph" w:customStyle="1" w:styleId="0D73A189C6FB407AB23711A463615108">
    <w:name w:val="0D73A189C6FB407AB23711A463615108"/>
    <w:rsid w:val="00F809F1"/>
  </w:style>
  <w:style w:type="paragraph" w:customStyle="1" w:styleId="95704F9D85FE49519613D5F5F93478E3">
    <w:name w:val="95704F9D85FE49519613D5F5F93478E3"/>
    <w:rsid w:val="00F809F1"/>
  </w:style>
  <w:style w:type="paragraph" w:customStyle="1" w:styleId="E5DBA0A9B84C4D32B50E783DDD874091">
    <w:name w:val="E5DBA0A9B84C4D32B50E783DDD874091"/>
    <w:rsid w:val="00F809F1"/>
  </w:style>
  <w:style w:type="paragraph" w:customStyle="1" w:styleId="40C8767FB6914863A5F82293DD8419F7">
    <w:name w:val="40C8767FB6914863A5F82293DD8419F7"/>
    <w:rsid w:val="00F809F1"/>
  </w:style>
  <w:style w:type="paragraph" w:customStyle="1" w:styleId="55CCFCC4AE984384A1EA7B42A4D6FFFA">
    <w:name w:val="55CCFCC4AE984384A1EA7B42A4D6FFFA"/>
    <w:rsid w:val="00F809F1"/>
  </w:style>
  <w:style w:type="paragraph" w:customStyle="1" w:styleId="32AC298C94A8462EB666B2868DC35B35">
    <w:name w:val="32AC298C94A8462EB666B2868DC35B35"/>
    <w:rsid w:val="00F809F1"/>
  </w:style>
  <w:style w:type="paragraph" w:customStyle="1" w:styleId="024FBA99353448CC91C3831F4DE6EA80">
    <w:name w:val="024FBA99353448CC91C3831F4DE6EA80"/>
    <w:rsid w:val="00F809F1"/>
  </w:style>
  <w:style w:type="paragraph" w:customStyle="1" w:styleId="3EDEAD7AD8364CB3A11C19A26D230449">
    <w:name w:val="3EDEAD7AD8364CB3A11C19A26D230449"/>
    <w:rsid w:val="00F809F1"/>
  </w:style>
  <w:style w:type="paragraph" w:customStyle="1" w:styleId="F965B87731354FD6A0F54F6756B04148">
    <w:name w:val="F965B87731354FD6A0F54F6756B04148"/>
    <w:rsid w:val="00F809F1"/>
  </w:style>
  <w:style w:type="paragraph" w:customStyle="1" w:styleId="49FAB20316CB4C528CEBF774334D206A">
    <w:name w:val="49FAB20316CB4C528CEBF774334D206A"/>
    <w:rsid w:val="00F809F1"/>
  </w:style>
  <w:style w:type="paragraph" w:customStyle="1" w:styleId="D960A8CF4ED344EF95814F2ED32A1F2F">
    <w:name w:val="D960A8CF4ED344EF95814F2ED32A1F2F"/>
    <w:rsid w:val="00F809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68CA3-45EF-4B5A-9B21-3E2C6BDB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tf16392567</Template>
  <TotalTime>6</TotalTime>
  <Pages>1</Pages>
  <Words>54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Barbour</dc:creator>
  <cp:lastModifiedBy>Devon Barbour</cp:lastModifiedBy>
  <cp:revision>5</cp:revision>
  <dcterms:created xsi:type="dcterms:W3CDTF">2018-03-01T23:07:00Z</dcterms:created>
  <dcterms:modified xsi:type="dcterms:W3CDTF">2018-03-02T18:45:00Z</dcterms:modified>
  <cp:version/>
</cp:coreProperties>
</file>