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0"/>
        <w:gridCol w:w="2574"/>
      </w:tblGrid>
      <w:tr w:rsidR="002B2D13" w:rsidRPr="00D60069" w:rsidTr="001E0877">
        <w:tc>
          <w:tcPr>
            <w:tcW w:w="7650" w:type="dxa"/>
          </w:tcPr>
          <w:p w:rsidR="002B2D13" w:rsidRPr="00D60069" w:rsidRDefault="00A84762" w:rsidP="00A84762">
            <w:pPr>
              <w:pStyle w:val="Title"/>
            </w:pPr>
            <w:r>
              <w:t>Astronomy Club</w:t>
            </w:r>
          </w:p>
        </w:tc>
        <w:tc>
          <w:tcPr>
            <w:tcW w:w="2574" w:type="dxa"/>
            <w:vAlign w:val="bottom"/>
          </w:tcPr>
          <w:p w:rsidR="00D62E01" w:rsidRPr="00D60069" w:rsidRDefault="00A84762">
            <w:pPr>
              <w:pStyle w:val="Heading3"/>
            </w:pPr>
            <w:r>
              <w:t>1 February 2018</w:t>
            </w:r>
          </w:p>
          <w:p w:rsidR="00D62E01" w:rsidRPr="00D60069" w:rsidRDefault="00A84762">
            <w:pPr>
              <w:pStyle w:val="Heading3"/>
            </w:pPr>
            <w:r>
              <w:t>7:00 pm</w:t>
            </w:r>
          </w:p>
          <w:p w:rsidR="002B2D13" w:rsidRPr="00D60069" w:rsidRDefault="00A84762" w:rsidP="00A84762">
            <w:pPr>
              <w:pStyle w:val="Heading3"/>
            </w:pPr>
            <w:r>
              <w:t>134 Williams Hall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/>
      </w:tblPr>
      <w:tblGrid>
        <w:gridCol w:w="1946"/>
        <w:gridCol w:w="3184"/>
        <w:gridCol w:w="1779"/>
        <w:gridCol w:w="3315"/>
      </w:tblGrid>
      <w:tr w:rsidR="002B2D13" w:rsidRPr="00D60069" w:rsidTr="00E048B4">
        <w:tc>
          <w:tcPr>
            <w:tcW w:w="1946" w:type="dxa"/>
            <w:tcMar>
              <w:top w:w="144" w:type="dxa"/>
            </w:tcMar>
          </w:tcPr>
          <w:p w:rsidR="002B2D13" w:rsidRPr="00D60069" w:rsidRDefault="00CB7681" w:rsidP="00D60069">
            <w:pPr>
              <w:pStyle w:val="Heading2"/>
              <w:spacing w:after="80"/>
              <w:outlineLvl w:val="1"/>
            </w:pPr>
            <w:sdt>
              <w:sdtPr>
                <w:id w:val="834805806"/>
                <w:placeholder>
                  <w:docPart w:val="3AC63DC0961A4D1A9B99A0AB9E9FA07C"/>
                </w:placeholder>
                <w:temporary/>
                <w:showingPlcHdr/>
              </w:sdtPr>
              <w:sdtContent>
                <w:r w:rsidR="006344A8" w:rsidRPr="00D60069">
                  <w:t>Meeting called by:</w:t>
                </w:r>
              </w:sdtContent>
            </w:sdt>
          </w:p>
        </w:tc>
        <w:tc>
          <w:tcPr>
            <w:tcW w:w="3184" w:type="dxa"/>
            <w:tcMar>
              <w:top w:w="144" w:type="dxa"/>
            </w:tcMar>
          </w:tcPr>
          <w:p w:rsidR="002B2D13" w:rsidRPr="00D60069" w:rsidRDefault="00A84762" w:rsidP="00A84762">
            <w:pPr>
              <w:spacing w:after="80"/>
            </w:pPr>
            <w:r>
              <w:t>Donald Clark</w:t>
            </w:r>
          </w:p>
        </w:tc>
        <w:tc>
          <w:tcPr>
            <w:tcW w:w="1779" w:type="dxa"/>
            <w:tcMar>
              <w:top w:w="144" w:type="dxa"/>
            </w:tcMar>
          </w:tcPr>
          <w:p w:rsidR="002B2D13" w:rsidRPr="00D60069" w:rsidRDefault="00CB7681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6ADA170FACF470DB7940CBAFBB70A6F"/>
                </w:placeholder>
                <w:temporary/>
                <w:showingPlcHdr/>
              </w:sdtPr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:rsidR="002B2D13" w:rsidRPr="00D60069" w:rsidRDefault="00A84762" w:rsidP="00A84762">
            <w:pPr>
              <w:spacing w:after="80"/>
            </w:pPr>
            <w:r>
              <w:t>Pizza Party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980"/>
        <w:gridCol w:w="8244"/>
      </w:tblGrid>
      <w:tr w:rsidR="002B2D13" w:rsidRPr="00D60069" w:rsidTr="00E048B4">
        <w:tc>
          <w:tcPr>
            <w:tcW w:w="1980" w:type="dxa"/>
            <w:tcMar>
              <w:top w:w="144" w:type="dxa"/>
            </w:tcMar>
          </w:tcPr>
          <w:p w:rsidR="002B2D13" w:rsidRPr="00D60069" w:rsidRDefault="00A84762" w:rsidP="00A84762">
            <w:pPr>
              <w:pStyle w:val="Heading2"/>
            </w:pPr>
            <w:r>
              <w:t>Officers present:</w:t>
            </w:r>
          </w:p>
        </w:tc>
        <w:tc>
          <w:tcPr>
            <w:tcW w:w="8244" w:type="dxa"/>
            <w:tcMar>
              <w:top w:w="144" w:type="dxa"/>
            </w:tcMar>
          </w:tcPr>
          <w:p w:rsidR="002B2D13" w:rsidRDefault="00A84762" w:rsidP="00A84762">
            <w:pPr>
              <w:rPr>
                <w:i/>
              </w:rPr>
            </w:pPr>
            <w:r>
              <w:t xml:space="preserve">Donald Clark, </w:t>
            </w:r>
            <w:r>
              <w:rPr>
                <w:i/>
              </w:rPr>
              <w:t>president</w:t>
            </w:r>
          </w:p>
          <w:p w:rsidR="00A84762" w:rsidRDefault="00A84762" w:rsidP="00A84762">
            <w:r>
              <w:t xml:space="preserve">Steven Tom, </w:t>
            </w:r>
            <w:r>
              <w:rPr>
                <w:i/>
              </w:rPr>
              <w:t>vice president</w:t>
            </w:r>
          </w:p>
          <w:p w:rsidR="00A84762" w:rsidRDefault="00A84762" w:rsidP="00A84762">
            <w:pPr>
              <w:rPr>
                <w:i/>
              </w:rPr>
            </w:pPr>
            <w:proofErr w:type="spellStart"/>
            <w:r>
              <w:t>Huy</w:t>
            </w:r>
            <w:proofErr w:type="spellEnd"/>
            <w:r>
              <w:t xml:space="preserve"> Tran, </w:t>
            </w:r>
            <w:r>
              <w:rPr>
                <w:i/>
              </w:rPr>
              <w:t>treasurer</w:t>
            </w:r>
          </w:p>
          <w:p w:rsidR="00A84762" w:rsidRDefault="00A84762" w:rsidP="00A84762">
            <w:pPr>
              <w:rPr>
                <w:i/>
              </w:rPr>
            </w:pPr>
            <w:proofErr w:type="spellStart"/>
            <w:r>
              <w:t>Maedini</w:t>
            </w:r>
            <w:proofErr w:type="spellEnd"/>
            <w:r>
              <w:t xml:space="preserve"> </w:t>
            </w:r>
            <w:proofErr w:type="spellStart"/>
            <w:r>
              <w:t>Jayaprakash</w:t>
            </w:r>
            <w:proofErr w:type="spellEnd"/>
            <w:r>
              <w:t xml:space="preserve">, </w:t>
            </w:r>
            <w:r>
              <w:rPr>
                <w:i/>
              </w:rPr>
              <w:t>webmaster</w:t>
            </w:r>
          </w:p>
          <w:p w:rsidR="00A84762" w:rsidRDefault="00A84762" w:rsidP="00A84762">
            <w:pPr>
              <w:rPr>
                <w:i/>
              </w:rPr>
            </w:pPr>
            <w:r>
              <w:t>Devon Barbour,</w:t>
            </w:r>
            <w:r>
              <w:rPr>
                <w:i/>
              </w:rPr>
              <w:t xml:space="preserve"> secretary</w:t>
            </w:r>
          </w:p>
          <w:p w:rsidR="00A84762" w:rsidRPr="00A84762" w:rsidRDefault="00A84762" w:rsidP="00A84762">
            <w:proofErr w:type="spellStart"/>
            <w:r>
              <w:t>Magda</w:t>
            </w:r>
            <w:proofErr w:type="spellEnd"/>
            <w:r>
              <w:t xml:space="preserve"> Moses, </w:t>
            </w:r>
            <w:r>
              <w:rPr>
                <w:i/>
              </w:rPr>
              <w:t>advising officer</w:t>
            </w:r>
          </w:p>
        </w:tc>
      </w:tr>
    </w:tbl>
    <w:sdt>
      <w:sdtPr>
        <w:id w:val="-2901889"/>
        <w:placeholder>
          <w:docPart w:val="4E236259672D4B67BCD62E18CEB87A1B"/>
        </w:placeholder>
        <w:temporary/>
        <w:showingPlcHdr/>
      </w:sdtPr>
      <w:sdtContent>
        <w:p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2B2D13" w:rsidRPr="00D60069" w:rsidTr="00D62E01">
        <w:tc>
          <w:tcPr>
            <w:tcW w:w="1620" w:type="dxa"/>
          </w:tcPr>
          <w:bookmarkStart w:id="0" w:name="MinuteTopicSection"/>
          <w:bookmarkStart w:id="1" w:name="MinuteItems"/>
          <w:bookmarkEnd w:id="1"/>
          <w:p w:rsidR="002B2D13" w:rsidRPr="00D60069" w:rsidRDefault="00CB7681">
            <w:pPr>
              <w:pStyle w:val="Heading2"/>
            </w:pPr>
            <w:sdt>
              <w:sdtPr>
                <w:id w:val="90904773"/>
                <w:placeholder>
                  <w:docPart w:val="C9B12F89C43C43B0A18B48F3793EC83B"/>
                </w:placeholder>
                <w:temporary/>
                <w:showingPlcHdr/>
              </w:sdtPr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2B2D13" w:rsidRPr="00D60069" w:rsidRDefault="00BC261F" w:rsidP="00BC261F">
            <w:r>
              <w:t>Constitution Changes</w:t>
            </w:r>
          </w:p>
        </w:tc>
        <w:tc>
          <w:tcPr>
            <w:tcW w:w="1324" w:type="dxa"/>
          </w:tcPr>
          <w:p w:rsidR="002B2D13" w:rsidRPr="00D60069" w:rsidRDefault="00CB7681">
            <w:pPr>
              <w:pStyle w:val="Heading2"/>
            </w:pPr>
            <w:sdt>
              <w:sdtPr>
                <w:id w:val="1737199064"/>
                <w:placeholder>
                  <w:docPart w:val="993BDE46DE9C47F1B231DE7560D44DEB"/>
                </w:placeholder>
                <w:temporary/>
                <w:showingPlcHdr/>
              </w:sdtPr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2B2D13" w:rsidRPr="00D60069" w:rsidRDefault="00BC261F" w:rsidP="00BC261F">
            <w:r>
              <w:t>Donald Clark</w:t>
            </w:r>
          </w:p>
        </w:tc>
      </w:tr>
    </w:tbl>
    <w:p w:rsidR="002B2D13" w:rsidRPr="00D60069" w:rsidRDefault="00CB7681">
      <w:pPr>
        <w:pStyle w:val="Heading4"/>
      </w:pPr>
      <w:sdt>
        <w:sdtPr>
          <w:id w:val="-391195506"/>
          <w:placeholder>
            <w:docPart w:val="3220060B3A22464B863F5B49D16B8942"/>
          </w:placeholder>
          <w:temporary/>
          <w:showingPlcHdr/>
        </w:sdtPr>
        <w:sdtContent>
          <w:r w:rsidR="006344A8" w:rsidRPr="00D60069">
            <w:t>Discussion:</w:t>
          </w:r>
        </w:sdtContent>
      </w:sdt>
    </w:p>
    <w:p w:rsidR="002B2D13" w:rsidRPr="00D60069" w:rsidRDefault="00BC261F">
      <w:r>
        <w:t xml:space="preserve">Changes in how officers are elected – president/VP must be members for 1 year, order of succession for </w:t>
      </w:r>
      <w:proofErr w:type="gramStart"/>
      <w:r>
        <w:t>VP,</w:t>
      </w:r>
      <w:proofErr w:type="gramEnd"/>
      <w:r>
        <w:t xml:space="preserve"> officers have two-year terms. </w:t>
      </w:r>
    </w:p>
    <w:p w:rsidR="002B2D13" w:rsidRPr="00D60069" w:rsidRDefault="00CB7681">
      <w:pPr>
        <w:pStyle w:val="Heading4"/>
      </w:pPr>
      <w:sdt>
        <w:sdtPr>
          <w:id w:val="1574465788"/>
          <w:placeholder>
            <w:docPart w:val="0CECA64AF771483083F34100D1B9BEFE"/>
          </w:placeholder>
          <w:temporary/>
          <w:showingPlcHdr/>
        </w:sdtPr>
        <w:sdtContent>
          <w:r w:rsidR="006344A8" w:rsidRPr="00D60069">
            <w:t>Conclusions:</w:t>
          </w:r>
        </w:sdtContent>
      </w:sdt>
    </w:p>
    <w:p w:rsidR="002B2D13" w:rsidRDefault="00BC261F">
      <w:r>
        <w:t>All</w:t>
      </w:r>
      <w:r w:rsidR="00ED1F52">
        <w:t xml:space="preserve"> amendments</w:t>
      </w:r>
      <w:r>
        <w:t xml:space="preserve"> passed with two-thirds majority vote</w:t>
      </w:r>
      <w:r w:rsidR="00ED1F52">
        <w:t>.</w:t>
      </w:r>
    </w:p>
    <w:p w:rsidR="00BC261F" w:rsidRPr="00D60069" w:rsidRDefault="00BC261F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D62E01" w:rsidRPr="00D60069" w:rsidTr="00D62E01">
        <w:tc>
          <w:tcPr>
            <w:tcW w:w="1620" w:type="dxa"/>
          </w:tcPr>
          <w:bookmarkStart w:id="2" w:name="MinuteDiscussion"/>
          <w:bookmarkStart w:id="3" w:name="MinuteActionItems"/>
          <w:bookmarkEnd w:id="2"/>
          <w:bookmarkEnd w:id="3"/>
          <w:bookmarkEnd w:id="0"/>
          <w:p w:rsidR="00D62E01" w:rsidRPr="00D60069" w:rsidRDefault="00CB7681" w:rsidP="006344A8">
            <w:pPr>
              <w:pStyle w:val="Heading2"/>
            </w:pPr>
            <w:sdt>
              <w:sdtPr>
                <w:id w:val="113951409"/>
                <w:placeholder>
                  <w:docPart w:val="FF586DCA5C4D4BA29770207CCC26CB59"/>
                </w:placeholder>
                <w:temporary/>
                <w:showingPlcHdr/>
              </w:sdtPr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D62E01" w:rsidRPr="00D60069" w:rsidRDefault="00BC261F" w:rsidP="00BC261F">
            <w:r>
              <w:t>Intro for new members</w:t>
            </w:r>
          </w:p>
        </w:tc>
        <w:tc>
          <w:tcPr>
            <w:tcW w:w="1324" w:type="dxa"/>
          </w:tcPr>
          <w:p w:rsidR="00D62E01" w:rsidRPr="00D60069" w:rsidRDefault="00CB7681" w:rsidP="006344A8">
            <w:pPr>
              <w:pStyle w:val="Heading2"/>
            </w:pPr>
            <w:sdt>
              <w:sdtPr>
                <w:id w:val="1072624145"/>
                <w:placeholder>
                  <w:docPart w:val="BE4A720D80604466A4C24286D68ABA9E"/>
                </w:placeholder>
                <w:temporary/>
                <w:showingPlcHdr/>
              </w:sdtPr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D62E01" w:rsidRPr="00D60069" w:rsidRDefault="00BC261F" w:rsidP="00BC261F">
            <w:r>
              <w:t>Donald &amp; Steve</w:t>
            </w:r>
          </w:p>
        </w:tc>
      </w:tr>
    </w:tbl>
    <w:p w:rsidR="00D62E01" w:rsidRPr="00D60069" w:rsidRDefault="00CB7681" w:rsidP="00D62E01">
      <w:pPr>
        <w:pStyle w:val="Heading4"/>
      </w:pPr>
      <w:sdt>
        <w:sdtPr>
          <w:id w:val="1495455185"/>
          <w:placeholder>
            <w:docPart w:val="6E64F554513E4C9192D906794DA044A3"/>
          </w:placeholder>
          <w:temporary/>
          <w:showingPlcHdr/>
        </w:sdtPr>
        <w:sdtContent>
          <w:r w:rsidR="00D62E01" w:rsidRPr="00D60069">
            <w:t>Discussion:</w:t>
          </w:r>
        </w:sdtContent>
      </w:sdt>
    </w:p>
    <w:p w:rsidR="00D62E01" w:rsidRDefault="00BC261F" w:rsidP="00D62E01">
      <w:r>
        <w:t xml:space="preserve">Club dues, officer introductions, schedules for </w:t>
      </w:r>
      <w:r w:rsidR="00ED1F52">
        <w:t>the upcoming semester</w:t>
      </w:r>
    </w:p>
    <w:p w:rsidR="00ED1F52" w:rsidRDefault="00ED1F52" w:rsidP="00ED1F52">
      <w:pPr>
        <w:pStyle w:val="ListParagraph"/>
        <w:numPr>
          <w:ilvl w:val="0"/>
          <w:numId w:val="7"/>
        </w:numPr>
      </w:pPr>
      <w:r>
        <w:t>Regular meeting every two weeks, open to everyone</w:t>
      </w:r>
    </w:p>
    <w:p w:rsidR="00ED1F52" w:rsidRDefault="00ED1F52" w:rsidP="00ED1F52">
      <w:pPr>
        <w:pStyle w:val="ListParagraph"/>
        <w:numPr>
          <w:ilvl w:val="0"/>
          <w:numId w:val="7"/>
        </w:numPr>
      </w:pPr>
      <w:r>
        <w:t>"Social" meeting on off-weeks, paid members only (food included)</w:t>
      </w:r>
    </w:p>
    <w:p w:rsidR="00ED1F52" w:rsidRPr="00D60069" w:rsidRDefault="00ED1F52" w:rsidP="00ED1F52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D62E01" w:rsidRPr="00D60069" w:rsidTr="006344A8">
        <w:tc>
          <w:tcPr>
            <w:tcW w:w="1620" w:type="dxa"/>
          </w:tcPr>
          <w:p w:rsidR="00D62E01" w:rsidRPr="00D60069" w:rsidRDefault="00CB7681" w:rsidP="006344A8">
            <w:pPr>
              <w:pStyle w:val="Heading2"/>
            </w:pPr>
            <w:sdt>
              <w:sdtPr>
                <w:id w:val="885458630"/>
                <w:placeholder>
                  <w:docPart w:val="2F0A70C213CA436F8867908C5A5FDE0C"/>
                </w:placeholder>
                <w:temporary/>
                <w:showingPlcHdr/>
              </w:sdtPr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D62E01" w:rsidRPr="00D60069" w:rsidRDefault="00ED1F52" w:rsidP="00ED1F52">
            <w:r>
              <w:t>Space Race presentation</w:t>
            </w:r>
          </w:p>
        </w:tc>
        <w:tc>
          <w:tcPr>
            <w:tcW w:w="1324" w:type="dxa"/>
          </w:tcPr>
          <w:p w:rsidR="00D62E01" w:rsidRPr="00D60069" w:rsidRDefault="00CB7681" w:rsidP="006344A8">
            <w:pPr>
              <w:pStyle w:val="Heading2"/>
            </w:pPr>
            <w:sdt>
              <w:sdtPr>
                <w:id w:val="-765931208"/>
                <w:placeholder>
                  <w:docPart w:val="AB8C4BC9BADD458CB7867F712ABC4D78"/>
                </w:placeholder>
                <w:temporary/>
                <w:showingPlcHdr/>
              </w:sdtPr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D62E01" w:rsidRPr="00D60069" w:rsidRDefault="00ED1F52" w:rsidP="00ED1F52">
            <w:r>
              <w:t>Steve Tom</w:t>
            </w:r>
          </w:p>
        </w:tc>
      </w:tr>
    </w:tbl>
    <w:p w:rsidR="00D62E01" w:rsidRPr="00D60069" w:rsidRDefault="00CB7681" w:rsidP="00D62E01">
      <w:pPr>
        <w:pStyle w:val="Heading4"/>
      </w:pPr>
      <w:sdt>
        <w:sdtPr>
          <w:id w:val="-98801915"/>
          <w:placeholder>
            <w:docPart w:val="17074B2C24E64434B852A686A2C9302B"/>
          </w:placeholder>
          <w:temporary/>
          <w:showingPlcHdr/>
        </w:sdtPr>
        <w:sdtContent>
          <w:r w:rsidR="00D62E01" w:rsidRPr="00D60069">
            <w:t>Discussion:</w:t>
          </w:r>
        </w:sdtContent>
      </w:sdt>
    </w:p>
    <w:p w:rsidR="00D62E01" w:rsidRDefault="00ED1F52" w:rsidP="00D62E01">
      <w:r>
        <w:t xml:space="preserve">Presentation of </w:t>
      </w:r>
      <w:proofErr w:type="spellStart"/>
      <w:proofErr w:type="gramStart"/>
      <w:r>
        <w:t>powerpoint</w:t>
      </w:r>
      <w:proofErr w:type="spellEnd"/>
      <w:proofErr w:type="gramEnd"/>
      <w:r w:rsidR="000B7C22">
        <w:t xml:space="preserve">. </w:t>
      </w:r>
      <w:proofErr w:type="gramStart"/>
      <w:r w:rsidR="000B7C22">
        <w:t>History of competition between US and Russia to get into space.</w:t>
      </w:r>
      <w:proofErr w:type="gramEnd"/>
      <w:r w:rsidR="000B7C22">
        <w:t xml:space="preserve"> </w:t>
      </w:r>
    </w:p>
    <w:p w:rsidR="007D77B2" w:rsidRDefault="007D77B2" w:rsidP="00D62E01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0"/>
        <w:gridCol w:w="4970"/>
        <w:gridCol w:w="1324"/>
        <w:gridCol w:w="2310"/>
      </w:tblGrid>
      <w:tr w:rsidR="007D77B2" w:rsidRPr="00D60069" w:rsidTr="007D77B2">
        <w:tc>
          <w:tcPr>
            <w:tcW w:w="1620" w:type="dxa"/>
          </w:tcPr>
          <w:p w:rsidR="007D77B2" w:rsidRPr="00D60069" w:rsidRDefault="007D77B2" w:rsidP="007D77B2">
            <w:pPr>
              <w:pStyle w:val="Heading2"/>
            </w:pPr>
            <w:sdt>
              <w:sdtPr>
                <w:id w:val="-2128696159"/>
                <w:placeholder>
                  <w:docPart w:val="ED5A285161D74812B8CD7F60DDEF6505"/>
                </w:placeholder>
                <w:temporary/>
                <w:showingPlcHdr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:rsidR="007D77B2" w:rsidRPr="00D60069" w:rsidRDefault="007D77B2" w:rsidP="007D77B2">
            <w:proofErr w:type="spellStart"/>
            <w:r>
              <w:t>Jackbox</w:t>
            </w:r>
            <w:proofErr w:type="spellEnd"/>
            <w:r>
              <w:t xml:space="preserve"> </w:t>
            </w:r>
            <w:r w:rsidR="00EB1747">
              <w:t>TV</w:t>
            </w:r>
          </w:p>
        </w:tc>
        <w:tc>
          <w:tcPr>
            <w:tcW w:w="1324" w:type="dxa"/>
          </w:tcPr>
          <w:p w:rsidR="007D77B2" w:rsidRPr="00D60069" w:rsidRDefault="007D77B2" w:rsidP="007D77B2">
            <w:pPr>
              <w:pStyle w:val="Heading2"/>
            </w:pPr>
            <w:sdt>
              <w:sdtPr>
                <w:id w:val="-2128696158"/>
                <w:placeholder>
                  <w:docPart w:val="4BFF04DED42349348057EB2038B91E4B"/>
                </w:placeholder>
                <w:temporary/>
                <w:showingPlcHdr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:rsidR="007D77B2" w:rsidRPr="00D60069" w:rsidRDefault="007D77B2" w:rsidP="007D77B2">
            <w:r>
              <w:t>Steve Tom</w:t>
            </w:r>
          </w:p>
        </w:tc>
      </w:tr>
    </w:tbl>
    <w:p w:rsidR="007D77B2" w:rsidRPr="00D60069" w:rsidRDefault="007D77B2" w:rsidP="007D77B2">
      <w:pPr>
        <w:pStyle w:val="Heading4"/>
      </w:pPr>
      <w:sdt>
        <w:sdtPr>
          <w:id w:val="-2128696157"/>
          <w:placeholder>
            <w:docPart w:val="FA492A0D52CC48149C21C8D42C148882"/>
          </w:placeholder>
          <w:temporary/>
          <w:showingPlcHdr/>
        </w:sdtPr>
        <w:sdtContent>
          <w:r w:rsidRPr="00D60069">
            <w:t>Discussion:</w:t>
          </w:r>
        </w:sdtContent>
      </w:sdt>
    </w:p>
    <w:p w:rsidR="007D77B2" w:rsidRDefault="007D77B2" w:rsidP="007D77B2">
      <w:r>
        <w:t>Done with agenda business in 30 minutes</w:t>
      </w:r>
      <w:r w:rsidR="00EB1747">
        <w:t xml:space="preserve">, ate pizza and played </w:t>
      </w:r>
      <w:proofErr w:type="spellStart"/>
      <w:r w:rsidR="00EB1747">
        <w:t>Bracketeering</w:t>
      </w:r>
      <w:proofErr w:type="spellEnd"/>
      <w:r w:rsidR="00EB1747">
        <w:t xml:space="preserve">. </w:t>
      </w:r>
    </w:p>
    <w:p w:rsidR="00EB1747" w:rsidRDefault="00EB1747" w:rsidP="00EB1747">
      <w:pPr>
        <w:pStyle w:val="ListParagraph"/>
        <w:numPr>
          <w:ilvl w:val="0"/>
          <w:numId w:val="8"/>
        </w:numPr>
      </w:pPr>
      <w:r>
        <w:t>Weirdest message to send via carrier pigeon: "You up?"</w:t>
      </w:r>
    </w:p>
    <w:p w:rsidR="00EB1747" w:rsidRDefault="00EB1747" w:rsidP="00EB1747">
      <w:pPr>
        <w:pStyle w:val="ListParagraph"/>
        <w:numPr>
          <w:ilvl w:val="0"/>
          <w:numId w:val="8"/>
        </w:numPr>
      </w:pPr>
      <w:bookmarkStart w:id="4" w:name="OLE_LINK1"/>
      <w:bookmarkStart w:id="5" w:name="OLE_LINK2"/>
      <w:r>
        <w:t xml:space="preserve">Best animal to put a velvet painting of above your bed: </w:t>
      </w:r>
      <w:bookmarkEnd w:id="4"/>
      <w:bookmarkEnd w:id="5"/>
      <w:r>
        <w:t>"</w:t>
      </w:r>
      <w:r w:rsidR="00E22E63">
        <w:t>Naked Mole Rat"</w:t>
      </w:r>
    </w:p>
    <w:p w:rsidR="00E22E63" w:rsidRPr="00D60069" w:rsidRDefault="00E22E63" w:rsidP="00EB1747">
      <w:pPr>
        <w:pStyle w:val="ListParagraph"/>
        <w:numPr>
          <w:ilvl w:val="0"/>
          <w:numId w:val="8"/>
        </w:numPr>
      </w:pPr>
      <w:r>
        <w:t>Would make the best Boy Scout merit badge: "</w:t>
      </w:r>
      <w:proofErr w:type="spellStart"/>
      <w:r>
        <w:t>Memeing</w:t>
      </w:r>
      <w:proofErr w:type="spellEnd"/>
      <w:r>
        <w:t>"</w:t>
      </w:r>
    </w:p>
    <w:p w:rsidR="007D77B2" w:rsidRPr="00D60069" w:rsidRDefault="007D77B2" w:rsidP="00D62E01"/>
    <w:p w:rsidR="002B2D13" w:rsidRPr="00D60069" w:rsidRDefault="00CB7681">
      <w:pPr>
        <w:pStyle w:val="Heading1"/>
      </w:pPr>
      <w:sdt>
        <w:sdtPr>
          <w:id w:val="-1794281877"/>
          <w:placeholder>
            <w:docPart w:val="2ECA18DA2F0D4026823A1F7C76917691"/>
          </w:placeholder>
          <w:temporary/>
          <w:showingPlcHdr/>
        </w:sdtPr>
        <w:sdtContent>
          <w:r w:rsidR="006344A8" w:rsidRPr="00D60069">
            <w:t>Other Information</w:t>
          </w:r>
        </w:sdtContent>
      </w:sdt>
    </w:p>
    <w:p w:rsidR="002B2D13" w:rsidRPr="00D60069" w:rsidRDefault="00ED1F52">
      <w:pPr>
        <w:pStyle w:val="Heading4"/>
      </w:pPr>
      <w:r>
        <w:t xml:space="preserve">Non-officer attendance: </w:t>
      </w:r>
    </w:p>
    <w:p w:rsidR="002B2D13" w:rsidRPr="00D60069" w:rsidRDefault="00ED1F52">
      <w:r>
        <w:t>15</w:t>
      </w:r>
      <w:r w:rsidR="000958D3">
        <w:t xml:space="preserve"> – </w:t>
      </w:r>
      <w:proofErr w:type="gramStart"/>
      <w:r w:rsidR="000958D3">
        <w:t>majority</w:t>
      </w:r>
      <w:proofErr w:type="gramEnd"/>
      <w:r w:rsidR="000958D3">
        <w:t xml:space="preserve"> here for the first time, most heard about it from Steve's plug during PHYS 1056 lecture.</w:t>
      </w:r>
    </w:p>
    <w:p w:rsidR="002B2D13" w:rsidRPr="00D60069" w:rsidRDefault="00CB7681">
      <w:pPr>
        <w:pStyle w:val="Heading4"/>
      </w:pPr>
      <w:sdt>
        <w:sdtPr>
          <w:id w:val="-671956156"/>
          <w:placeholder>
            <w:docPart w:val="302F627FDD294754813A2E4ED17EA6B1"/>
          </w:placeholder>
          <w:temporary/>
          <w:showingPlcHdr/>
        </w:sdtPr>
        <w:sdtContent>
          <w:r w:rsidR="006344A8" w:rsidRPr="00D60069">
            <w:t>Resources:</w:t>
          </w:r>
        </w:sdtContent>
      </w:sdt>
    </w:p>
    <w:p w:rsidR="002B2D13" w:rsidRPr="00D60069" w:rsidRDefault="000958D3">
      <w:r>
        <w:t xml:space="preserve">Constitution and </w:t>
      </w:r>
      <w:proofErr w:type="spellStart"/>
      <w:proofErr w:type="gramStart"/>
      <w:r>
        <w:t>powerpoint</w:t>
      </w:r>
      <w:proofErr w:type="spellEnd"/>
      <w:proofErr w:type="gramEnd"/>
      <w:r>
        <w:t xml:space="preserve"> can be found on the website. </w:t>
      </w:r>
    </w:p>
    <w:sectPr w:rsidR="002B2D13" w:rsidRPr="00D60069" w:rsidSect="00CB7681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47" w:rsidRDefault="00EB1747">
      <w:pPr>
        <w:spacing w:before="0" w:after="0"/>
      </w:pPr>
      <w:r>
        <w:separator/>
      </w:r>
    </w:p>
  </w:endnote>
  <w:endnote w:type="continuationSeparator" w:id="0">
    <w:p w:rsidR="00EB1747" w:rsidRDefault="00EB174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747" w:rsidRDefault="00EB1747">
        <w:pPr>
          <w:pStyle w:val="Footer"/>
        </w:pPr>
        <w:fldSimple w:instr=" PAGE   \* MERGEFORMAT ">
          <w:r w:rsidR="005D213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47" w:rsidRDefault="00EB1747">
      <w:pPr>
        <w:spacing w:before="0" w:after="0"/>
      </w:pPr>
      <w:r>
        <w:separator/>
      </w:r>
    </w:p>
  </w:footnote>
  <w:footnote w:type="continuationSeparator" w:id="0">
    <w:p w:rsidR="00EB1747" w:rsidRDefault="00EB174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C189782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B26361"/>
    <w:multiLevelType w:val="hybridMultilevel"/>
    <w:tmpl w:val="756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7DC8"/>
    <w:multiLevelType w:val="hybridMultilevel"/>
    <w:tmpl w:val="6130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24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2E6F"/>
    <w:rsid w:val="00075DD8"/>
    <w:rsid w:val="000958D3"/>
    <w:rsid w:val="000B7C22"/>
    <w:rsid w:val="00150DF0"/>
    <w:rsid w:val="001E0877"/>
    <w:rsid w:val="002B2D13"/>
    <w:rsid w:val="0034721D"/>
    <w:rsid w:val="003D5BF7"/>
    <w:rsid w:val="003F257D"/>
    <w:rsid w:val="005A7328"/>
    <w:rsid w:val="005D2138"/>
    <w:rsid w:val="006344A8"/>
    <w:rsid w:val="00734EEC"/>
    <w:rsid w:val="007D2E6F"/>
    <w:rsid w:val="007D77B2"/>
    <w:rsid w:val="007F04FA"/>
    <w:rsid w:val="00A84762"/>
    <w:rsid w:val="00BC261F"/>
    <w:rsid w:val="00CB7681"/>
    <w:rsid w:val="00D52E05"/>
    <w:rsid w:val="00D60069"/>
    <w:rsid w:val="00D62E01"/>
    <w:rsid w:val="00D661EE"/>
    <w:rsid w:val="00E048B4"/>
    <w:rsid w:val="00E22E63"/>
    <w:rsid w:val="00EB1747"/>
    <w:rsid w:val="00ED1F52"/>
    <w:rsid w:val="00ED23AB"/>
    <w:rsid w:val="00F4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0" w:unhideWhenUsed="0" w:qFormat="1"/>
    <w:lsdException w:name="List Number" w:semiHidden="0" w:uiPriority="10" w:unhideWhenUsed="0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rsid w:val="00CB7681"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rsid w:val="00CB7681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768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rsid w:val="00CB7681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CB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681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7681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CB7681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7681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customStyle="1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ED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on\Downloads\tf1639256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C63DC0961A4D1A9B99A0AB9E9F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1C4F-D46B-40DE-8E2C-7A608BC7CCF0}"/>
      </w:docPartPr>
      <w:docPartBody>
        <w:p w:rsidR="00F809F1" w:rsidRDefault="00F809F1">
          <w:pPr>
            <w:pStyle w:val="3AC63DC0961A4D1A9B99A0AB9E9FA07C"/>
          </w:pPr>
          <w:r w:rsidRPr="00E048B4">
            <w:t>Meeting called by:</w:t>
          </w:r>
        </w:p>
      </w:docPartBody>
    </w:docPart>
    <w:docPart>
      <w:docPartPr>
        <w:name w:val="16ADA170FACF470DB7940CBAFBB7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28D5-CE29-44A6-9584-209A87311E9A}"/>
      </w:docPartPr>
      <w:docPartBody>
        <w:p w:rsidR="00F809F1" w:rsidRDefault="00F809F1">
          <w:pPr>
            <w:pStyle w:val="16ADA170FACF470DB7940CBAFBB70A6F"/>
          </w:pPr>
          <w:r w:rsidRPr="00E048B4">
            <w:t>Type of meeting:</w:t>
          </w:r>
        </w:p>
      </w:docPartBody>
    </w:docPart>
    <w:docPart>
      <w:docPartPr>
        <w:name w:val="4E236259672D4B67BCD62E18CEB8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433D-99A0-48DA-B115-2713277906BB}"/>
      </w:docPartPr>
      <w:docPartBody>
        <w:p w:rsidR="00F809F1" w:rsidRDefault="00F809F1">
          <w:pPr>
            <w:pStyle w:val="4E236259672D4B67BCD62E18CEB87A1B"/>
          </w:pPr>
          <w:r>
            <w:t>Minutes</w:t>
          </w:r>
        </w:p>
      </w:docPartBody>
    </w:docPart>
    <w:docPart>
      <w:docPartPr>
        <w:name w:val="C9B12F89C43C43B0A18B48F3793E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502B-CC17-4498-8CC2-3711327B77FF}"/>
      </w:docPartPr>
      <w:docPartBody>
        <w:p w:rsidR="00F809F1" w:rsidRDefault="00F809F1">
          <w:pPr>
            <w:pStyle w:val="C9B12F89C43C43B0A18B48F3793EC83B"/>
          </w:pPr>
          <w:r>
            <w:t>Agenda item:</w:t>
          </w:r>
        </w:p>
      </w:docPartBody>
    </w:docPart>
    <w:docPart>
      <w:docPartPr>
        <w:name w:val="993BDE46DE9C47F1B231DE7560D4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055-0114-483C-98F5-7B81319C4DF8}"/>
      </w:docPartPr>
      <w:docPartBody>
        <w:p w:rsidR="00F809F1" w:rsidRDefault="00F809F1">
          <w:pPr>
            <w:pStyle w:val="993BDE46DE9C47F1B231DE7560D44DEB"/>
          </w:pPr>
          <w:r>
            <w:t>Presenter:</w:t>
          </w:r>
        </w:p>
      </w:docPartBody>
    </w:docPart>
    <w:docPart>
      <w:docPartPr>
        <w:name w:val="3220060B3A22464B863F5B49D16B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2F40-A38C-4DED-879E-D1D1AA825416}"/>
      </w:docPartPr>
      <w:docPartBody>
        <w:p w:rsidR="00F809F1" w:rsidRDefault="00F809F1">
          <w:pPr>
            <w:pStyle w:val="3220060B3A22464B863F5B49D16B8942"/>
          </w:pPr>
          <w:r>
            <w:t>Discussion:</w:t>
          </w:r>
        </w:p>
      </w:docPartBody>
    </w:docPart>
    <w:docPart>
      <w:docPartPr>
        <w:name w:val="0CECA64AF771483083F34100D1B9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17ED-2C1B-4A77-90B9-D6122AB0DF86}"/>
      </w:docPartPr>
      <w:docPartBody>
        <w:p w:rsidR="00F809F1" w:rsidRDefault="00F809F1">
          <w:pPr>
            <w:pStyle w:val="0CECA64AF771483083F34100D1B9BEFE"/>
          </w:pPr>
          <w:r>
            <w:t>Conclusions:</w:t>
          </w:r>
        </w:p>
      </w:docPartBody>
    </w:docPart>
    <w:docPart>
      <w:docPartPr>
        <w:name w:val="FF586DCA5C4D4BA29770207CCC26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D420-F898-482C-92B5-F824AB17EB95}"/>
      </w:docPartPr>
      <w:docPartBody>
        <w:p w:rsidR="00F809F1" w:rsidRDefault="00F809F1">
          <w:pPr>
            <w:pStyle w:val="FF586DCA5C4D4BA29770207CCC26CB59"/>
          </w:pPr>
          <w:r>
            <w:t>Agenda item:</w:t>
          </w:r>
        </w:p>
      </w:docPartBody>
    </w:docPart>
    <w:docPart>
      <w:docPartPr>
        <w:name w:val="BE4A720D80604466A4C24286D68A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9212-2660-474A-B507-507B44091ACF}"/>
      </w:docPartPr>
      <w:docPartBody>
        <w:p w:rsidR="00F809F1" w:rsidRDefault="00F809F1">
          <w:pPr>
            <w:pStyle w:val="BE4A720D80604466A4C24286D68ABA9E"/>
          </w:pPr>
          <w:r>
            <w:t>Presenter:</w:t>
          </w:r>
        </w:p>
      </w:docPartBody>
    </w:docPart>
    <w:docPart>
      <w:docPartPr>
        <w:name w:val="6E64F554513E4C9192D906794DA0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2B19-38FF-4DC8-9A3A-DE90A7ECC562}"/>
      </w:docPartPr>
      <w:docPartBody>
        <w:p w:rsidR="00F809F1" w:rsidRDefault="00F809F1">
          <w:pPr>
            <w:pStyle w:val="6E64F554513E4C9192D906794DA044A3"/>
          </w:pPr>
          <w:r>
            <w:t>Discussion:</w:t>
          </w:r>
        </w:p>
      </w:docPartBody>
    </w:docPart>
    <w:docPart>
      <w:docPartPr>
        <w:name w:val="2F0A70C213CA436F8867908C5A5F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7660-DECE-4749-846B-1F08F5E04468}"/>
      </w:docPartPr>
      <w:docPartBody>
        <w:p w:rsidR="00F809F1" w:rsidRDefault="00F809F1">
          <w:pPr>
            <w:pStyle w:val="2F0A70C213CA436F8867908C5A5FDE0C"/>
          </w:pPr>
          <w:r>
            <w:t>Agenda item:</w:t>
          </w:r>
        </w:p>
      </w:docPartBody>
    </w:docPart>
    <w:docPart>
      <w:docPartPr>
        <w:name w:val="AB8C4BC9BADD458CB7867F712ABC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6AE2-C46D-4335-A761-E65BB31B6258}"/>
      </w:docPartPr>
      <w:docPartBody>
        <w:p w:rsidR="00F809F1" w:rsidRDefault="00F809F1">
          <w:pPr>
            <w:pStyle w:val="AB8C4BC9BADD458CB7867F712ABC4D78"/>
          </w:pPr>
          <w:r>
            <w:t>Presenter:</w:t>
          </w:r>
        </w:p>
      </w:docPartBody>
    </w:docPart>
    <w:docPart>
      <w:docPartPr>
        <w:name w:val="17074B2C24E64434B852A686A2C9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960A-4039-4440-8DC5-2B42379D4B24}"/>
      </w:docPartPr>
      <w:docPartBody>
        <w:p w:rsidR="00F809F1" w:rsidRDefault="00F809F1">
          <w:pPr>
            <w:pStyle w:val="17074B2C24E64434B852A686A2C9302B"/>
          </w:pPr>
          <w:r>
            <w:t>Discussion:</w:t>
          </w:r>
        </w:p>
      </w:docPartBody>
    </w:docPart>
    <w:docPart>
      <w:docPartPr>
        <w:name w:val="2ECA18DA2F0D4026823A1F7C76917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8672-3AF3-4601-81D4-30237D61C217}"/>
      </w:docPartPr>
      <w:docPartBody>
        <w:p w:rsidR="00F809F1" w:rsidRDefault="00F809F1">
          <w:pPr>
            <w:pStyle w:val="2ECA18DA2F0D4026823A1F7C76917691"/>
          </w:pPr>
          <w:r>
            <w:t>Other Information</w:t>
          </w:r>
        </w:p>
      </w:docPartBody>
    </w:docPart>
    <w:docPart>
      <w:docPartPr>
        <w:name w:val="302F627FDD294754813A2E4ED17E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7981-9B9E-4BEF-AFA0-22BF281632EB}"/>
      </w:docPartPr>
      <w:docPartBody>
        <w:p w:rsidR="00F809F1" w:rsidRDefault="00F809F1">
          <w:pPr>
            <w:pStyle w:val="302F627FDD294754813A2E4ED17EA6B1"/>
          </w:pPr>
          <w:r>
            <w:t>Resources:</w:t>
          </w:r>
        </w:p>
      </w:docPartBody>
    </w:docPart>
    <w:docPart>
      <w:docPartPr>
        <w:name w:val="ED5A285161D74812B8CD7F60DDEF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3695-3A81-438D-9239-40045FEBE8E2}"/>
      </w:docPartPr>
      <w:docPartBody>
        <w:p w:rsidR="00F809F1" w:rsidRDefault="00F809F1" w:rsidP="00F809F1">
          <w:pPr>
            <w:pStyle w:val="ED5A285161D74812B8CD7F60DDEF6505"/>
          </w:pPr>
          <w:r>
            <w:t>Agenda item:</w:t>
          </w:r>
        </w:p>
      </w:docPartBody>
    </w:docPart>
    <w:docPart>
      <w:docPartPr>
        <w:name w:val="4BFF04DED42349348057EB2038B9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6EE7-C4DE-49F6-AEAE-7E153CBA4296}"/>
      </w:docPartPr>
      <w:docPartBody>
        <w:p w:rsidR="00F809F1" w:rsidRDefault="00F809F1" w:rsidP="00F809F1">
          <w:pPr>
            <w:pStyle w:val="4BFF04DED42349348057EB2038B91E4B"/>
          </w:pPr>
          <w:r>
            <w:t>Presenter:</w:t>
          </w:r>
        </w:p>
      </w:docPartBody>
    </w:docPart>
    <w:docPart>
      <w:docPartPr>
        <w:name w:val="FA492A0D52CC48149C21C8D42C14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65D5-39C4-4551-B3E5-DA87A0197CBA}"/>
      </w:docPartPr>
      <w:docPartBody>
        <w:p w:rsidR="00F809F1" w:rsidRDefault="00F809F1" w:rsidP="00F809F1">
          <w:pPr>
            <w:pStyle w:val="FA492A0D52CC48149C21C8D42C148882"/>
          </w:pPr>
          <w:r>
            <w:t>Discussion: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09F1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A2CB3C19942AA827F3B5B397B29D7">
    <w:name w:val="4FDA2CB3C19942AA827F3B5B397B29D7"/>
  </w:style>
  <w:style w:type="paragraph" w:customStyle="1" w:styleId="5BB42283EC054FC68D8B872D0B82CB91">
    <w:name w:val="5BB42283EC054FC68D8B872D0B82CB91"/>
  </w:style>
  <w:style w:type="paragraph" w:customStyle="1" w:styleId="A46FE7B159684345AE7FB5DCBDCDA046">
    <w:name w:val="A46FE7B159684345AE7FB5DCBDCDA046"/>
  </w:style>
  <w:style w:type="paragraph" w:customStyle="1" w:styleId="9EB684C2BBCC42469D43B2D1468C957D">
    <w:name w:val="9EB684C2BBCC42469D43B2D1468C957D"/>
  </w:style>
  <w:style w:type="paragraph" w:customStyle="1" w:styleId="3AC63DC0961A4D1A9B99A0AB9E9FA07C">
    <w:name w:val="3AC63DC0961A4D1A9B99A0AB9E9FA07C"/>
  </w:style>
  <w:style w:type="paragraph" w:customStyle="1" w:styleId="DB0FA1E4E1EB4F8FA207F00377AEC22C">
    <w:name w:val="DB0FA1E4E1EB4F8FA207F00377AEC22C"/>
  </w:style>
  <w:style w:type="paragraph" w:customStyle="1" w:styleId="16ADA170FACF470DB7940CBAFBB70A6F">
    <w:name w:val="16ADA170FACF470DB7940CBAFBB70A6F"/>
  </w:style>
  <w:style w:type="paragraph" w:customStyle="1" w:styleId="FC5DB1E513F9411B9E52B2D8FF907B5B">
    <w:name w:val="FC5DB1E513F9411B9E52B2D8FF907B5B"/>
  </w:style>
  <w:style w:type="paragraph" w:customStyle="1" w:styleId="B208AD599312411285B55468437F027A">
    <w:name w:val="B208AD599312411285B55468437F027A"/>
  </w:style>
  <w:style w:type="paragraph" w:customStyle="1" w:styleId="E67778446F674C6E8B1011E95BDC39D9">
    <w:name w:val="E67778446F674C6E8B1011E95BDC39D9"/>
  </w:style>
  <w:style w:type="paragraph" w:customStyle="1" w:styleId="6BD3266D30C84BBF81FE99AAEDB299B1">
    <w:name w:val="6BD3266D30C84BBF81FE99AAEDB299B1"/>
  </w:style>
  <w:style w:type="paragraph" w:customStyle="1" w:styleId="724E8C05FA2C48EDB38651D77529DDE3">
    <w:name w:val="724E8C05FA2C48EDB38651D77529DDE3"/>
  </w:style>
  <w:style w:type="paragraph" w:customStyle="1" w:styleId="57B2992BB6FA469392AA208A1040CDA8">
    <w:name w:val="57B2992BB6FA469392AA208A1040CDA8"/>
  </w:style>
  <w:style w:type="paragraph" w:customStyle="1" w:styleId="141BB07855F84F1AB11F02E4B68849D9">
    <w:name w:val="141BB07855F84F1AB11F02E4B68849D9"/>
  </w:style>
  <w:style w:type="paragraph" w:customStyle="1" w:styleId="80CE03368C9F418FA14497018D099A62">
    <w:name w:val="80CE03368C9F418FA14497018D099A62"/>
  </w:style>
  <w:style w:type="paragraph" w:customStyle="1" w:styleId="6BD80907F2E6442391BE21832E86FE8D">
    <w:name w:val="6BD80907F2E6442391BE21832E86FE8D"/>
  </w:style>
  <w:style w:type="paragraph" w:customStyle="1" w:styleId="490BF41944C843CD802DD71719E683A3">
    <w:name w:val="490BF41944C843CD802DD71719E683A3"/>
  </w:style>
  <w:style w:type="paragraph" w:customStyle="1" w:styleId="C9D74869C8BF43908F8243B7154C6E31">
    <w:name w:val="C9D74869C8BF43908F8243B7154C6E31"/>
  </w:style>
  <w:style w:type="paragraph" w:customStyle="1" w:styleId="5DFE2939389A4611BF98DA37C6C50A72">
    <w:name w:val="5DFE2939389A4611BF98DA37C6C50A72"/>
  </w:style>
  <w:style w:type="paragraph" w:customStyle="1" w:styleId="7533EB2B5F04413E8674E69B3F864037">
    <w:name w:val="7533EB2B5F04413E8674E69B3F864037"/>
  </w:style>
  <w:style w:type="paragraph" w:customStyle="1" w:styleId="4E236259672D4B67BCD62E18CEB87A1B">
    <w:name w:val="4E236259672D4B67BCD62E18CEB87A1B"/>
  </w:style>
  <w:style w:type="paragraph" w:customStyle="1" w:styleId="C9B12F89C43C43B0A18B48F3793EC83B">
    <w:name w:val="C9B12F89C43C43B0A18B48F3793EC83B"/>
  </w:style>
  <w:style w:type="paragraph" w:customStyle="1" w:styleId="565C6B1B9DE2430CB7746CC666EBA03C">
    <w:name w:val="565C6B1B9DE2430CB7746CC666EBA03C"/>
  </w:style>
  <w:style w:type="paragraph" w:customStyle="1" w:styleId="993BDE46DE9C47F1B231DE7560D44DEB">
    <w:name w:val="993BDE46DE9C47F1B231DE7560D44DEB"/>
  </w:style>
  <w:style w:type="paragraph" w:customStyle="1" w:styleId="3CC28391958A4FB2815B3303A2C91C40">
    <w:name w:val="3CC28391958A4FB2815B3303A2C91C40"/>
  </w:style>
  <w:style w:type="paragraph" w:customStyle="1" w:styleId="3220060B3A22464B863F5B49D16B8942">
    <w:name w:val="3220060B3A22464B863F5B49D16B8942"/>
  </w:style>
  <w:style w:type="paragraph" w:customStyle="1" w:styleId="022574CBFDBD4827A0AE0025DF077184">
    <w:name w:val="022574CBFDBD4827A0AE0025DF077184"/>
  </w:style>
  <w:style w:type="paragraph" w:customStyle="1" w:styleId="0CECA64AF771483083F34100D1B9BEFE">
    <w:name w:val="0CECA64AF771483083F34100D1B9BEFE"/>
  </w:style>
  <w:style w:type="paragraph" w:customStyle="1" w:styleId="141CDAA274804EE9BC07785C009F1A06">
    <w:name w:val="141CDAA274804EE9BC07785C009F1A06"/>
  </w:style>
  <w:style w:type="paragraph" w:customStyle="1" w:styleId="7819DA0E58814DBDA66A06AAE80455DE">
    <w:name w:val="7819DA0E58814DBDA66A06AAE80455DE"/>
  </w:style>
  <w:style w:type="paragraph" w:customStyle="1" w:styleId="C2320E482FCB4E0786F9350063341FF3">
    <w:name w:val="C2320E482FCB4E0786F9350063341FF3"/>
  </w:style>
  <w:style w:type="paragraph" w:customStyle="1" w:styleId="A9A0F0B76CE940A280C06B81C6728685">
    <w:name w:val="A9A0F0B76CE940A280C06B81C6728685"/>
  </w:style>
  <w:style w:type="paragraph" w:customStyle="1" w:styleId="C4D7C640BA264BC884A2E351EBF086FF">
    <w:name w:val="C4D7C640BA264BC884A2E351EBF086FF"/>
  </w:style>
  <w:style w:type="paragraph" w:customStyle="1" w:styleId="CF927A9145CC41779ACB6BCFED59E535">
    <w:name w:val="CF927A9145CC41779ACB6BCFED59E535"/>
  </w:style>
  <w:style w:type="paragraph" w:customStyle="1" w:styleId="C448C525E6EC49ECBB30C8F1E22EE313">
    <w:name w:val="C448C525E6EC49ECBB30C8F1E22EE313"/>
  </w:style>
  <w:style w:type="paragraph" w:customStyle="1" w:styleId="4F5C66D24E804DC3B0C1775517286B0E">
    <w:name w:val="4F5C66D24E804DC3B0C1775517286B0E"/>
  </w:style>
  <w:style w:type="paragraph" w:customStyle="1" w:styleId="376D5180AD2443A782B5E9274A0D4A1A">
    <w:name w:val="376D5180AD2443A782B5E9274A0D4A1A"/>
  </w:style>
  <w:style w:type="paragraph" w:customStyle="1" w:styleId="AB859CB574D94B57A1EEBCD225879646">
    <w:name w:val="AB859CB574D94B57A1EEBCD225879646"/>
  </w:style>
  <w:style w:type="paragraph" w:customStyle="1" w:styleId="7B498BE1252849D689B69A0B9FA2D2FE">
    <w:name w:val="7B498BE1252849D689B69A0B9FA2D2FE"/>
  </w:style>
  <w:style w:type="paragraph" w:customStyle="1" w:styleId="3FA9D3AE59F24D48A69D7BB5D7CE19E0">
    <w:name w:val="3FA9D3AE59F24D48A69D7BB5D7CE19E0"/>
  </w:style>
  <w:style w:type="paragraph" w:customStyle="1" w:styleId="416B0A29528243C78513300997410C8D">
    <w:name w:val="416B0A29528243C78513300997410C8D"/>
  </w:style>
  <w:style w:type="paragraph" w:customStyle="1" w:styleId="FF586DCA5C4D4BA29770207CCC26CB59">
    <w:name w:val="FF586DCA5C4D4BA29770207CCC26CB59"/>
  </w:style>
  <w:style w:type="paragraph" w:customStyle="1" w:styleId="F7721CC6DE05487C860A97A1B1CC3F32">
    <w:name w:val="F7721CC6DE05487C860A97A1B1CC3F32"/>
  </w:style>
  <w:style w:type="paragraph" w:customStyle="1" w:styleId="BE4A720D80604466A4C24286D68ABA9E">
    <w:name w:val="BE4A720D80604466A4C24286D68ABA9E"/>
  </w:style>
  <w:style w:type="paragraph" w:customStyle="1" w:styleId="83339D0CFFDD406F945F1472339E6E81">
    <w:name w:val="83339D0CFFDD406F945F1472339E6E81"/>
  </w:style>
  <w:style w:type="paragraph" w:customStyle="1" w:styleId="6E64F554513E4C9192D906794DA044A3">
    <w:name w:val="6E64F554513E4C9192D906794DA044A3"/>
  </w:style>
  <w:style w:type="paragraph" w:customStyle="1" w:styleId="9A22A0F05247406F9F1A54098928FEBE">
    <w:name w:val="9A22A0F05247406F9F1A54098928FEBE"/>
  </w:style>
  <w:style w:type="paragraph" w:customStyle="1" w:styleId="4C2DBDF8A09D40D5B258E5D46614715F">
    <w:name w:val="4C2DBDF8A09D40D5B258E5D46614715F"/>
  </w:style>
  <w:style w:type="paragraph" w:customStyle="1" w:styleId="FE87FEF6C63645CDA973455BFBE28F33">
    <w:name w:val="FE87FEF6C63645CDA973455BFBE28F33"/>
  </w:style>
  <w:style w:type="paragraph" w:customStyle="1" w:styleId="E17767043DDD4598AA39496D76E16DFF">
    <w:name w:val="E17767043DDD4598AA39496D76E16DFF"/>
  </w:style>
  <w:style w:type="paragraph" w:customStyle="1" w:styleId="4F05AE4093FF49E7ACF3F72F1F207419">
    <w:name w:val="4F05AE4093FF49E7ACF3F72F1F207419"/>
  </w:style>
  <w:style w:type="paragraph" w:customStyle="1" w:styleId="39B697FE91D9413BA68F052EAC20B49A">
    <w:name w:val="39B697FE91D9413BA68F052EAC20B49A"/>
  </w:style>
  <w:style w:type="paragraph" w:customStyle="1" w:styleId="436354889912408D87CBCD014D39A77A">
    <w:name w:val="436354889912408D87CBCD014D39A77A"/>
  </w:style>
  <w:style w:type="paragraph" w:customStyle="1" w:styleId="1757742ADE1545128C6245DF7AD896D6">
    <w:name w:val="1757742ADE1545128C6245DF7AD896D6"/>
  </w:style>
  <w:style w:type="paragraph" w:customStyle="1" w:styleId="FB7EB91583DC463888E25BC18B1D260D">
    <w:name w:val="FB7EB91583DC463888E25BC18B1D260D"/>
  </w:style>
  <w:style w:type="paragraph" w:customStyle="1" w:styleId="4167CABEBD0444FFA278CCDF7DF6D203">
    <w:name w:val="4167CABEBD0444FFA278CCDF7DF6D203"/>
  </w:style>
  <w:style w:type="paragraph" w:customStyle="1" w:styleId="7B7EE5AA1B7B483199CE3529E7647A92">
    <w:name w:val="7B7EE5AA1B7B483199CE3529E7647A92"/>
  </w:style>
  <w:style w:type="paragraph" w:customStyle="1" w:styleId="862450D102E240469DDE3CD90D0CD4A8">
    <w:name w:val="862450D102E240469DDE3CD90D0CD4A8"/>
  </w:style>
  <w:style w:type="paragraph" w:customStyle="1" w:styleId="98C51A46240741C6A9033A63F204277C">
    <w:name w:val="98C51A46240741C6A9033A63F204277C"/>
  </w:style>
  <w:style w:type="paragraph" w:customStyle="1" w:styleId="1E417B33F4AF4A33954A5B8590356A3E">
    <w:name w:val="1E417B33F4AF4A33954A5B8590356A3E"/>
  </w:style>
  <w:style w:type="paragraph" w:customStyle="1" w:styleId="D2F8E1A47CD6499484F8B93420E39813">
    <w:name w:val="D2F8E1A47CD6499484F8B93420E39813"/>
  </w:style>
  <w:style w:type="paragraph" w:customStyle="1" w:styleId="2F0A70C213CA436F8867908C5A5FDE0C">
    <w:name w:val="2F0A70C213CA436F8867908C5A5FDE0C"/>
  </w:style>
  <w:style w:type="paragraph" w:customStyle="1" w:styleId="7B0215DD3531408896D9BF350853F994">
    <w:name w:val="7B0215DD3531408896D9BF350853F994"/>
  </w:style>
  <w:style w:type="paragraph" w:customStyle="1" w:styleId="AB8C4BC9BADD458CB7867F712ABC4D78">
    <w:name w:val="AB8C4BC9BADD458CB7867F712ABC4D78"/>
  </w:style>
  <w:style w:type="paragraph" w:customStyle="1" w:styleId="7CC5C33D924E4C72B391218F53341557">
    <w:name w:val="7CC5C33D924E4C72B391218F53341557"/>
  </w:style>
  <w:style w:type="paragraph" w:customStyle="1" w:styleId="17074B2C24E64434B852A686A2C9302B">
    <w:name w:val="17074B2C24E64434B852A686A2C9302B"/>
  </w:style>
  <w:style w:type="paragraph" w:customStyle="1" w:styleId="2A236B90017748B69890139A724D4A19">
    <w:name w:val="2A236B90017748B69890139A724D4A19"/>
  </w:style>
  <w:style w:type="paragraph" w:customStyle="1" w:styleId="554936EC42324882877BAACE3591D9E6">
    <w:name w:val="554936EC42324882877BAACE3591D9E6"/>
  </w:style>
  <w:style w:type="paragraph" w:customStyle="1" w:styleId="A5C248849BC24473970BA8F4787D6BB4">
    <w:name w:val="A5C248849BC24473970BA8F4787D6BB4"/>
  </w:style>
  <w:style w:type="paragraph" w:customStyle="1" w:styleId="7AA778ADE6E04A50AC71153B85F3EE40">
    <w:name w:val="7AA778ADE6E04A50AC71153B85F3EE40"/>
  </w:style>
  <w:style w:type="paragraph" w:customStyle="1" w:styleId="95559DEC17C042359829BDEBF55C03C2">
    <w:name w:val="95559DEC17C042359829BDEBF55C03C2"/>
  </w:style>
  <w:style w:type="paragraph" w:customStyle="1" w:styleId="E6B17217674949C98E6B907413534519">
    <w:name w:val="E6B17217674949C98E6B907413534519"/>
  </w:style>
  <w:style w:type="paragraph" w:customStyle="1" w:styleId="9C636FDD0EAA49C1A632F6E1E73C33E6">
    <w:name w:val="9C636FDD0EAA49C1A632F6E1E73C33E6"/>
  </w:style>
  <w:style w:type="paragraph" w:customStyle="1" w:styleId="6095F574A1504E1CA2A86DD681CCD52F">
    <w:name w:val="6095F574A1504E1CA2A86DD681CCD52F"/>
  </w:style>
  <w:style w:type="paragraph" w:customStyle="1" w:styleId="5FEBA692C24E43E3BA8A50AC70448FA4">
    <w:name w:val="5FEBA692C24E43E3BA8A50AC70448FA4"/>
  </w:style>
  <w:style w:type="paragraph" w:customStyle="1" w:styleId="6DD5943AA70344D08EAC647269E1ABDA">
    <w:name w:val="6DD5943AA70344D08EAC647269E1ABDA"/>
  </w:style>
  <w:style w:type="paragraph" w:customStyle="1" w:styleId="20A8121D70C44403B9732BED79D5F736">
    <w:name w:val="20A8121D70C44403B9732BED79D5F736"/>
  </w:style>
  <w:style w:type="paragraph" w:customStyle="1" w:styleId="E03EA33CDDEB4B378534CB73C7715E38">
    <w:name w:val="E03EA33CDDEB4B378534CB73C7715E38"/>
  </w:style>
  <w:style w:type="paragraph" w:customStyle="1" w:styleId="CF9D1BECE50346B484EB9EA0020B54DF">
    <w:name w:val="CF9D1BECE50346B484EB9EA0020B54DF"/>
  </w:style>
  <w:style w:type="paragraph" w:customStyle="1" w:styleId="11C58E172D544299A487FF6EF6B7A591">
    <w:name w:val="11C58E172D544299A487FF6EF6B7A591"/>
  </w:style>
  <w:style w:type="paragraph" w:customStyle="1" w:styleId="B35EA70C8D16477488798AA81CDC47AD">
    <w:name w:val="B35EA70C8D16477488798AA81CDC47AD"/>
  </w:style>
  <w:style w:type="paragraph" w:customStyle="1" w:styleId="2ECA18DA2F0D4026823A1F7C76917691">
    <w:name w:val="2ECA18DA2F0D4026823A1F7C76917691"/>
  </w:style>
  <w:style w:type="paragraph" w:customStyle="1" w:styleId="17BCA1D9AE5A42E2AE31045888CD3972">
    <w:name w:val="17BCA1D9AE5A42E2AE31045888CD3972"/>
  </w:style>
  <w:style w:type="paragraph" w:customStyle="1" w:styleId="A513ABF47CD94355807674AB7650FC12">
    <w:name w:val="A513ABF47CD94355807674AB7650FC12"/>
  </w:style>
  <w:style w:type="paragraph" w:customStyle="1" w:styleId="302F627FDD294754813A2E4ED17EA6B1">
    <w:name w:val="302F627FDD294754813A2E4ED17EA6B1"/>
  </w:style>
  <w:style w:type="paragraph" w:customStyle="1" w:styleId="266335E1C5AC44C394242A6543B3EFB7">
    <w:name w:val="266335E1C5AC44C394242A6543B3EFB7"/>
  </w:style>
  <w:style w:type="paragraph" w:customStyle="1" w:styleId="7FB91E6C0B8143FDBC37F7B3A0982C76">
    <w:name w:val="7FB91E6C0B8143FDBC37F7B3A0982C76"/>
  </w:style>
  <w:style w:type="paragraph" w:customStyle="1" w:styleId="F35A1D5D785844209488C95E94EB2159">
    <w:name w:val="F35A1D5D785844209488C95E94EB2159"/>
  </w:style>
  <w:style w:type="paragraph" w:customStyle="1" w:styleId="4B94795B6A6245EDB8337174BF09F7FE">
    <w:name w:val="4B94795B6A6245EDB8337174BF09F7FE"/>
    <w:rsid w:val="00F809F1"/>
  </w:style>
  <w:style w:type="paragraph" w:customStyle="1" w:styleId="ED5A285161D74812B8CD7F60DDEF6505">
    <w:name w:val="ED5A285161D74812B8CD7F60DDEF6505"/>
    <w:rsid w:val="00F809F1"/>
  </w:style>
  <w:style w:type="paragraph" w:customStyle="1" w:styleId="4BFF04DED42349348057EB2038B91E4B">
    <w:name w:val="4BFF04DED42349348057EB2038B91E4B"/>
    <w:rsid w:val="00F809F1"/>
  </w:style>
  <w:style w:type="paragraph" w:customStyle="1" w:styleId="8727515F6D744D28B22684096735D7B7">
    <w:name w:val="8727515F6D744D28B22684096735D7B7"/>
    <w:rsid w:val="00F809F1"/>
  </w:style>
  <w:style w:type="paragraph" w:customStyle="1" w:styleId="FA492A0D52CC48149C21C8D42C148882">
    <w:name w:val="FA492A0D52CC48149C21C8D42C148882"/>
    <w:rsid w:val="00F809F1"/>
  </w:style>
  <w:style w:type="paragraph" w:customStyle="1" w:styleId="BBD44FCFEC7F44A69EC3DDEC7DF92762">
    <w:name w:val="BBD44FCFEC7F44A69EC3DDEC7DF92762"/>
    <w:rsid w:val="00F809F1"/>
  </w:style>
  <w:style w:type="paragraph" w:customStyle="1" w:styleId="D13898C472D74150A97206D06248AF88">
    <w:name w:val="D13898C472D74150A97206D06248AF88"/>
    <w:rsid w:val="00F809F1"/>
  </w:style>
  <w:style w:type="paragraph" w:customStyle="1" w:styleId="12024900E9254F03BA5C77426ED5C2CF">
    <w:name w:val="12024900E9254F03BA5C77426ED5C2CF"/>
    <w:rsid w:val="00F809F1"/>
  </w:style>
  <w:style w:type="paragraph" w:customStyle="1" w:styleId="B55DC2E98CE8442B8A2F301A16C4597D">
    <w:name w:val="B55DC2E98CE8442B8A2F301A16C4597D"/>
    <w:rsid w:val="00F809F1"/>
  </w:style>
  <w:style w:type="paragraph" w:customStyle="1" w:styleId="0D73A189C6FB407AB23711A463615108">
    <w:name w:val="0D73A189C6FB407AB23711A463615108"/>
    <w:rsid w:val="00F809F1"/>
  </w:style>
  <w:style w:type="paragraph" w:customStyle="1" w:styleId="95704F9D85FE49519613D5F5F93478E3">
    <w:name w:val="95704F9D85FE49519613D5F5F93478E3"/>
    <w:rsid w:val="00F809F1"/>
  </w:style>
  <w:style w:type="paragraph" w:customStyle="1" w:styleId="E5DBA0A9B84C4D32B50E783DDD874091">
    <w:name w:val="E5DBA0A9B84C4D32B50E783DDD874091"/>
    <w:rsid w:val="00F809F1"/>
  </w:style>
  <w:style w:type="paragraph" w:customStyle="1" w:styleId="40C8767FB6914863A5F82293DD8419F7">
    <w:name w:val="40C8767FB6914863A5F82293DD8419F7"/>
    <w:rsid w:val="00F809F1"/>
  </w:style>
  <w:style w:type="paragraph" w:customStyle="1" w:styleId="55CCFCC4AE984384A1EA7B42A4D6FFFA">
    <w:name w:val="55CCFCC4AE984384A1EA7B42A4D6FFFA"/>
    <w:rsid w:val="00F809F1"/>
  </w:style>
  <w:style w:type="paragraph" w:customStyle="1" w:styleId="32AC298C94A8462EB666B2868DC35B35">
    <w:name w:val="32AC298C94A8462EB666B2868DC35B35"/>
    <w:rsid w:val="00F809F1"/>
  </w:style>
  <w:style w:type="paragraph" w:customStyle="1" w:styleId="024FBA99353448CC91C3831F4DE6EA80">
    <w:name w:val="024FBA99353448CC91C3831F4DE6EA80"/>
    <w:rsid w:val="00F809F1"/>
  </w:style>
  <w:style w:type="paragraph" w:customStyle="1" w:styleId="3EDEAD7AD8364CB3A11C19A26D230449">
    <w:name w:val="3EDEAD7AD8364CB3A11C19A26D230449"/>
    <w:rsid w:val="00F809F1"/>
  </w:style>
  <w:style w:type="paragraph" w:customStyle="1" w:styleId="F965B87731354FD6A0F54F6756B04148">
    <w:name w:val="F965B87731354FD6A0F54F6756B04148"/>
    <w:rsid w:val="00F809F1"/>
  </w:style>
  <w:style w:type="paragraph" w:customStyle="1" w:styleId="49FAB20316CB4C528CEBF774334D206A">
    <w:name w:val="49FAB20316CB4C528CEBF774334D206A"/>
    <w:rsid w:val="00F809F1"/>
  </w:style>
  <w:style w:type="paragraph" w:customStyle="1" w:styleId="D960A8CF4ED344EF95814F2ED32A1F2F">
    <w:name w:val="D960A8CF4ED344EF95814F2ED32A1F2F"/>
    <w:rsid w:val="00F809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57E07-15DA-4338-B5EA-BC415283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tf16392567</Template>
  <TotalTime>126</TotalTime>
  <Pages>2</Pages>
  <Words>230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Barbour</dc:creator>
  <cp:lastModifiedBy>Devon Barbour</cp:lastModifiedBy>
  <cp:revision>11</cp:revision>
  <dcterms:created xsi:type="dcterms:W3CDTF">2018-02-01T22:53:00Z</dcterms:created>
  <dcterms:modified xsi:type="dcterms:W3CDTF">2018-02-02T00:58:00Z</dcterms:modified>
  <cp:version/>
</cp:coreProperties>
</file>